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2A10" w:rsidRPr="00AD6C30" w:rsidRDefault="00353928" w:rsidP="00DF184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237C06" wp14:editId="3C59B3E4">
                <wp:simplePos x="0" y="0"/>
                <wp:positionH relativeFrom="column">
                  <wp:posOffset>-204470</wp:posOffset>
                </wp:positionH>
                <wp:positionV relativeFrom="paragraph">
                  <wp:posOffset>1043305</wp:posOffset>
                </wp:positionV>
                <wp:extent cx="6086475" cy="4448175"/>
                <wp:effectExtent l="0" t="0" r="0" b="9525"/>
                <wp:wrapSquare wrapText="bothSides"/>
                <wp:docPr id="4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44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A67FC1" w:rsidRPr="00A67FC1" w:rsidRDefault="00A67FC1" w:rsidP="00A67FC1">
                            <w:pPr>
                              <w:shd w:val="clear" w:color="auto" w:fill="FFFFFF"/>
                              <w:tabs>
                                <w:tab w:val="clear" w:pos="709"/>
                                <w:tab w:val="clear" w:pos="1985"/>
                              </w:tabs>
                              <w:spacing w:line="320" w:lineRule="atLeast"/>
                              <w:rPr>
                                <w:rFonts w:ascii="Calibri" w:eastAsia="Times New Roman" w:hAnsi="Calibri"/>
                                <w:color w:val="44444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444444"/>
                                <w:sz w:val="28"/>
                                <w:szCs w:val="28"/>
                              </w:rPr>
                              <w:t>Het A</w:t>
                            </w:r>
                            <w:r w:rsidRPr="00A67FC1">
                              <w:rPr>
                                <w:rFonts w:ascii="Calibri" w:eastAsia="Times New Roman" w:hAnsi="Calibri"/>
                                <w:b/>
                                <w:bCs/>
                                <w:color w:val="444444"/>
                                <w:sz w:val="28"/>
                                <w:szCs w:val="28"/>
                              </w:rPr>
                              <w:t>utismecafé </w:t>
                            </w:r>
                            <w:r w:rsidRPr="00A67FC1">
                              <w:rPr>
                                <w:rFonts w:ascii="Calibri" w:eastAsia="Times New Roman" w:hAnsi="Calibri"/>
                                <w:color w:val="444444"/>
                                <w:sz w:val="28"/>
                                <w:szCs w:val="28"/>
                              </w:rPr>
                              <w:t>wordt georganiseerd door </w:t>
                            </w:r>
                            <w:proofErr w:type="gramStart"/>
                            <w:r w:rsidRPr="00A67FC1">
                              <w:rPr>
                                <w:rFonts w:ascii="Calibri" w:eastAsia="Times New Roman" w:hAnsi="Calibri"/>
                                <w:color w:val="444444"/>
                                <w:sz w:val="28"/>
                                <w:szCs w:val="28"/>
                              </w:rPr>
                              <w:t>ouders  </w:t>
                            </w:r>
                            <w:proofErr w:type="gramEnd"/>
                            <w:r w:rsidRPr="00A67FC1">
                              <w:rPr>
                                <w:rFonts w:ascii="Calibri" w:eastAsia="Times New Roman" w:hAnsi="Calibri"/>
                                <w:color w:val="444444"/>
                                <w:sz w:val="28"/>
                                <w:szCs w:val="28"/>
                              </w:rPr>
                              <w:t>van een kind met autisme of direct betrokkenen. Zij nodigen een gast uit passend bij het onderwerp van de avond.  </w:t>
                            </w:r>
                          </w:p>
                          <w:p w:rsidR="00A67FC1" w:rsidRDefault="00A67FC1" w:rsidP="00A67FC1">
                            <w:pPr>
                              <w:shd w:val="clear" w:color="auto" w:fill="FFFFFF"/>
                              <w:tabs>
                                <w:tab w:val="clear" w:pos="709"/>
                                <w:tab w:val="clear" w:pos="1985"/>
                              </w:tabs>
                              <w:spacing w:line="320" w:lineRule="atLeast"/>
                              <w:rPr>
                                <w:rFonts w:ascii="Calibri" w:eastAsia="Times New Roman" w:hAnsi="Calibri"/>
                                <w:color w:val="444444"/>
                                <w:sz w:val="28"/>
                                <w:szCs w:val="28"/>
                              </w:rPr>
                            </w:pPr>
                            <w:r w:rsidRPr="00A67FC1">
                              <w:rPr>
                                <w:rFonts w:ascii="Calibri" w:eastAsia="Times New Roman" w:hAnsi="Calibri"/>
                                <w:color w:val="444444"/>
                                <w:sz w:val="28"/>
                                <w:szCs w:val="28"/>
                              </w:rPr>
                              <w:t>De koffie staat om 19.45 klaar. De toegang is gratis. Ouders van kinderen met autisme, hun directe omgeving maar ook belangstellende zijn van harte welkom.</w:t>
                            </w:r>
                          </w:p>
                          <w:p w:rsidR="00A67FC1" w:rsidRPr="00A67FC1" w:rsidRDefault="00A67FC1" w:rsidP="00A67FC1">
                            <w:pPr>
                              <w:shd w:val="clear" w:color="auto" w:fill="FFFFFF"/>
                              <w:tabs>
                                <w:tab w:val="clear" w:pos="709"/>
                                <w:tab w:val="clear" w:pos="1985"/>
                              </w:tabs>
                              <w:spacing w:line="320" w:lineRule="atLeast"/>
                              <w:rPr>
                                <w:rFonts w:ascii="Calibri" w:eastAsia="Times New Roman" w:hAnsi="Calibri"/>
                                <w:color w:val="444444"/>
                                <w:sz w:val="28"/>
                                <w:szCs w:val="28"/>
                              </w:rPr>
                            </w:pPr>
                          </w:p>
                          <w:p w:rsidR="00F5514F" w:rsidRPr="00DA3853" w:rsidRDefault="005279B3" w:rsidP="00DA3853">
                            <w:pPr>
                              <w:pStyle w:val="ACTitelAutismecaf"/>
                              <w:rPr>
                                <w:rStyle w:val="MyriadProkop"/>
                                <w:rFonts w:ascii="Trebuchet MS" w:hAnsi="Trebuchet MS" w:cs="Calibri"/>
                                <w:caps/>
                                <w:color w:val="FF008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MyriadProkop"/>
                                <w:rFonts w:ascii="Trebuchet MS" w:hAnsi="Trebuchet MS" w:cs="Calibri"/>
                                <w:caps/>
                                <w:color w:val="FF0082"/>
                                <w:sz w:val="48"/>
                                <w:szCs w:val="48"/>
                              </w:rPr>
                              <w:t>De planning voor</w:t>
                            </w:r>
                            <w:r w:rsidR="00E44A7F">
                              <w:rPr>
                                <w:rStyle w:val="MyriadProkop"/>
                                <w:rFonts w:ascii="Trebuchet MS" w:hAnsi="Trebuchet MS" w:cs="Calibri"/>
                                <w:caps/>
                                <w:color w:val="FF0082"/>
                                <w:sz w:val="48"/>
                                <w:szCs w:val="48"/>
                              </w:rPr>
                              <w:t xml:space="preserve"> 2016</w:t>
                            </w:r>
                            <w:r>
                              <w:rPr>
                                <w:rStyle w:val="MyriadProkop"/>
                                <w:rFonts w:ascii="Trebuchet MS" w:hAnsi="Trebuchet MS" w:cs="Calibri"/>
                                <w:caps/>
                                <w:color w:val="FF0082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:rsidR="00E44A7F" w:rsidRPr="00E44A7F" w:rsidRDefault="00E44A7F" w:rsidP="001B3173">
                            <w:pPr>
                              <w:tabs>
                                <w:tab w:val="clear" w:pos="1985"/>
                                <w:tab w:val="left" w:pos="426"/>
                                <w:tab w:val="left" w:pos="1134"/>
                                <w:tab w:val="left" w:pos="2835"/>
                              </w:tabs>
                              <w:rPr>
                                <w:rStyle w:val="MyriadProkop"/>
                                <w:rFonts w:ascii="Trebuchet MS" w:hAnsi="Trebuchet MS" w:cs="TrebuchetMS-Bold"/>
                                <w:b/>
                                <w:bCs/>
                                <w:caps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E44A7F">
                              <w:rPr>
                                <w:rStyle w:val="MyriadProkop"/>
                                <w:rFonts w:ascii="Trebuchet MS" w:hAnsi="Trebuchet MS" w:cs="TrebuchetMS-Bold"/>
                                <w:b/>
                                <w:bCs/>
                                <w:caps w:val="0"/>
                                <w:color w:val="auto"/>
                                <w:sz w:val="32"/>
                                <w:szCs w:val="32"/>
                              </w:rPr>
                              <w:t>Maandag 25 januari:</w:t>
                            </w:r>
                          </w:p>
                          <w:p w:rsidR="00E44A7F" w:rsidRPr="00E44A7F" w:rsidRDefault="00E44A7F" w:rsidP="00E44A7F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1985"/>
                                <w:tab w:val="left" w:pos="426"/>
                                <w:tab w:val="left" w:pos="1134"/>
                                <w:tab w:val="left" w:pos="2835"/>
                              </w:tabs>
                              <w:rPr>
                                <w:rStyle w:val="MyriadProkop"/>
                                <w:rFonts w:ascii="Trebuchet MS" w:hAnsi="Trebuchet MS" w:cs="TrebuchetMS-Bold"/>
                                <w:bCs/>
                                <w:caps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44A7F">
                              <w:rPr>
                                <w:rStyle w:val="MyriadProkop"/>
                                <w:rFonts w:ascii="Trebuchet MS" w:hAnsi="Trebuchet MS" w:cs="TrebuchetMS-Bold"/>
                                <w:bCs/>
                                <w:caps w:val="0"/>
                                <w:color w:val="auto"/>
                                <w:sz w:val="28"/>
                                <w:szCs w:val="28"/>
                              </w:rPr>
                              <w:t>Grenzen stellen</w:t>
                            </w:r>
                          </w:p>
                          <w:p w:rsidR="00E44A7F" w:rsidRPr="00E44A7F" w:rsidRDefault="00E44A7F" w:rsidP="00E44A7F">
                            <w:pPr>
                              <w:tabs>
                                <w:tab w:val="clear" w:pos="1985"/>
                                <w:tab w:val="left" w:pos="426"/>
                                <w:tab w:val="left" w:pos="1134"/>
                                <w:tab w:val="left" w:pos="2835"/>
                              </w:tabs>
                              <w:rPr>
                                <w:rStyle w:val="MyriadProkop"/>
                                <w:rFonts w:ascii="Trebuchet MS" w:hAnsi="Trebuchet MS" w:cs="TrebuchetMS-Bold"/>
                                <w:b/>
                                <w:bCs/>
                                <w:caps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E44A7F">
                              <w:rPr>
                                <w:rStyle w:val="MyriadProkop"/>
                                <w:rFonts w:ascii="Trebuchet MS" w:hAnsi="Trebuchet MS" w:cs="TrebuchetMS-Bold"/>
                                <w:b/>
                                <w:bCs/>
                                <w:caps w:val="0"/>
                                <w:color w:val="auto"/>
                                <w:sz w:val="32"/>
                                <w:szCs w:val="32"/>
                              </w:rPr>
                              <w:t>Maandag 4 april:</w:t>
                            </w:r>
                          </w:p>
                          <w:p w:rsidR="00E44A7F" w:rsidRDefault="00E44A7F" w:rsidP="00E44A7F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1985"/>
                                <w:tab w:val="left" w:pos="426"/>
                                <w:tab w:val="left" w:pos="1134"/>
                                <w:tab w:val="left" w:pos="2835"/>
                              </w:tabs>
                              <w:rPr>
                                <w:rStyle w:val="MyriadProkop"/>
                                <w:rFonts w:ascii="Trebuchet MS" w:hAnsi="Trebuchet MS" w:cs="TrebuchetMS-Bold"/>
                                <w:bCs/>
                                <w:caps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44A7F">
                              <w:rPr>
                                <w:rStyle w:val="MyriadProkop"/>
                                <w:rFonts w:ascii="Trebuchet MS" w:hAnsi="Trebuchet MS" w:cs="TrebuchetMS-Bold"/>
                                <w:bCs/>
                                <w:caps w:val="0"/>
                                <w:color w:val="auto"/>
                                <w:sz w:val="28"/>
                                <w:szCs w:val="28"/>
                              </w:rPr>
                              <w:t>Begeleiding bij sport</w:t>
                            </w:r>
                          </w:p>
                          <w:p w:rsidR="00E44A7F" w:rsidRPr="00E44A7F" w:rsidRDefault="00E44A7F" w:rsidP="00E44A7F">
                            <w:pPr>
                              <w:tabs>
                                <w:tab w:val="clear" w:pos="1985"/>
                                <w:tab w:val="left" w:pos="426"/>
                                <w:tab w:val="left" w:pos="1134"/>
                                <w:tab w:val="left" w:pos="2835"/>
                              </w:tabs>
                              <w:rPr>
                                <w:rStyle w:val="MyriadProkop"/>
                                <w:rFonts w:ascii="Trebuchet MS" w:hAnsi="Trebuchet MS" w:cs="TrebuchetMS-Bold"/>
                                <w:b/>
                                <w:bCs/>
                                <w:caps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E44A7F">
                              <w:rPr>
                                <w:rStyle w:val="MyriadProkop"/>
                                <w:rFonts w:ascii="Trebuchet MS" w:hAnsi="Trebuchet MS" w:cs="TrebuchetMS-Bold"/>
                                <w:b/>
                                <w:bCs/>
                                <w:caps w:val="0"/>
                                <w:color w:val="auto"/>
                                <w:sz w:val="32"/>
                                <w:szCs w:val="32"/>
                              </w:rPr>
                              <w:t>Maandag 30 mei:</w:t>
                            </w:r>
                          </w:p>
                          <w:p w:rsidR="00E44A7F" w:rsidRDefault="00E44A7F" w:rsidP="00E44A7F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1985"/>
                                <w:tab w:val="left" w:pos="426"/>
                                <w:tab w:val="left" w:pos="1134"/>
                                <w:tab w:val="left" w:pos="2835"/>
                              </w:tabs>
                              <w:rPr>
                                <w:rStyle w:val="MyriadProkop"/>
                                <w:rFonts w:ascii="Trebuchet MS" w:hAnsi="Trebuchet MS" w:cs="TrebuchetMS-Bold"/>
                                <w:bCs/>
                                <w:caps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44A7F">
                              <w:rPr>
                                <w:rStyle w:val="MyriadProkop"/>
                                <w:rFonts w:ascii="Trebuchet MS" w:hAnsi="Trebuchet MS" w:cs="TrebuchetMS-Bold"/>
                                <w:bCs/>
                                <w:caps w:val="0"/>
                                <w:color w:val="auto"/>
                                <w:sz w:val="28"/>
                                <w:szCs w:val="28"/>
                              </w:rPr>
                              <w:t>Omgaan met angst</w:t>
                            </w:r>
                          </w:p>
                          <w:p w:rsidR="00E44A7F" w:rsidRPr="00E44A7F" w:rsidRDefault="00E44A7F" w:rsidP="00E44A7F">
                            <w:pPr>
                              <w:tabs>
                                <w:tab w:val="clear" w:pos="1985"/>
                                <w:tab w:val="left" w:pos="426"/>
                                <w:tab w:val="left" w:pos="1134"/>
                                <w:tab w:val="left" w:pos="2835"/>
                              </w:tabs>
                              <w:rPr>
                                <w:rStyle w:val="MyriadProkop"/>
                                <w:rFonts w:ascii="Trebuchet MS" w:hAnsi="Trebuchet MS" w:cs="TrebuchetMS-Bold"/>
                                <w:b/>
                                <w:bCs/>
                                <w:caps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E44A7F">
                              <w:rPr>
                                <w:rStyle w:val="MyriadProkop"/>
                                <w:rFonts w:ascii="Trebuchet MS" w:hAnsi="Trebuchet MS" w:cs="TrebuchetMS-Bold"/>
                                <w:b/>
                                <w:bCs/>
                                <w:caps w:val="0"/>
                                <w:color w:val="auto"/>
                                <w:sz w:val="32"/>
                                <w:szCs w:val="32"/>
                              </w:rPr>
                              <w:t>Maandag 26 september:</w:t>
                            </w:r>
                          </w:p>
                          <w:p w:rsidR="00E44A7F" w:rsidRDefault="00E44A7F" w:rsidP="00E44A7F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1985"/>
                                <w:tab w:val="left" w:pos="426"/>
                                <w:tab w:val="left" w:pos="1134"/>
                                <w:tab w:val="left" w:pos="2835"/>
                              </w:tabs>
                              <w:rPr>
                                <w:rStyle w:val="MyriadProkop"/>
                                <w:rFonts w:ascii="Trebuchet MS" w:hAnsi="Trebuchet MS" w:cs="TrebuchetMS-Bold"/>
                                <w:bCs/>
                                <w:caps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44A7F">
                              <w:rPr>
                                <w:rStyle w:val="MyriadProkop"/>
                                <w:rFonts w:ascii="Trebuchet MS" w:hAnsi="Trebuchet MS" w:cs="TrebuchetMS-Bold"/>
                                <w:bCs/>
                                <w:caps w:val="0"/>
                                <w:color w:val="auto"/>
                                <w:sz w:val="28"/>
                                <w:szCs w:val="28"/>
                              </w:rPr>
                              <w:t>Dieren, betekenis als vriend/ begeleider</w:t>
                            </w:r>
                          </w:p>
                          <w:p w:rsidR="00E44A7F" w:rsidRPr="00E44A7F" w:rsidRDefault="00E44A7F" w:rsidP="00E44A7F">
                            <w:pPr>
                              <w:tabs>
                                <w:tab w:val="clear" w:pos="1985"/>
                                <w:tab w:val="left" w:pos="426"/>
                                <w:tab w:val="left" w:pos="1134"/>
                                <w:tab w:val="left" w:pos="2835"/>
                              </w:tabs>
                              <w:rPr>
                                <w:rStyle w:val="MyriadProkop"/>
                                <w:rFonts w:ascii="Trebuchet MS" w:hAnsi="Trebuchet MS" w:cs="TrebuchetMS-Bold"/>
                                <w:b/>
                                <w:bCs/>
                                <w:caps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E44A7F">
                              <w:rPr>
                                <w:rStyle w:val="MyriadProkop"/>
                                <w:rFonts w:ascii="Trebuchet MS" w:hAnsi="Trebuchet MS" w:cs="TrebuchetMS-Bold"/>
                                <w:b/>
                                <w:bCs/>
                                <w:caps w:val="0"/>
                                <w:color w:val="auto"/>
                                <w:sz w:val="32"/>
                                <w:szCs w:val="32"/>
                              </w:rPr>
                              <w:t>Maandag 28 november:</w:t>
                            </w:r>
                          </w:p>
                          <w:p w:rsidR="00E44A7F" w:rsidRPr="00E44A7F" w:rsidRDefault="00E44A7F" w:rsidP="00E44A7F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1985"/>
                                <w:tab w:val="left" w:pos="426"/>
                                <w:tab w:val="left" w:pos="1134"/>
                                <w:tab w:val="left" w:pos="2835"/>
                              </w:tabs>
                              <w:rPr>
                                <w:rStyle w:val="MyriadProkop"/>
                                <w:rFonts w:ascii="Trebuchet MS" w:hAnsi="Trebuchet MS" w:cs="TrebuchetMS-Bold"/>
                                <w:bCs/>
                                <w:caps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44A7F">
                              <w:rPr>
                                <w:rStyle w:val="MyriadProkop"/>
                                <w:rFonts w:ascii="Trebuchet MS" w:hAnsi="Trebuchet MS" w:cs="TrebuchetMS-Bold"/>
                                <w:bCs/>
                                <w:caps w:val="0"/>
                                <w:color w:val="auto"/>
                                <w:sz w:val="28"/>
                                <w:szCs w:val="28"/>
                              </w:rPr>
                              <w:t>Feestdagen, vakantie en vrije tijd</w:t>
                            </w:r>
                          </w:p>
                          <w:p w:rsidR="00E44A7F" w:rsidRPr="00E44A7F" w:rsidRDefault="00E44A7F" w:rsidP="00E44A7F">
                            <w:pPr>
                              <w:tabs>
                                <w:tab w:val="clear" w:pos="1985"/>
                                <w:tab w:val="left" w:pos="426"/>
                                <w:tab w:val="left" w:pos="1134"/>
                                <w:tab w:val="left" w:pos="2835"/>
                              </w:tabs>
                              <w:rPr>
                                <w:rStyle w:val="MyriadProkop"/>
                                <w:rFonts w:ascii="Trebuchet MS" w:hAnsi="Trebuchet MS" w:cs="TrebuchetMS-Bold"/>
                                <w:b/>
                                <w:bCs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237C06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16.1pt;margin-top:82.15pt;width:479.25pt;height:3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" filled="f" stroked="f">
                <v:path arrowok="t"/>
                <v:textbox>
                  <w:txbxContent>
                    <w:p w:rsidR="00A67FC1" w:rsidRPr="00A67FC1" w:rsidRDefault="00A67FC1" w:rsidP="00A67FC1">
                      <w:pPr>
                        <w:shd w:val="clear" w:color="auto" w:fill="FFFFFF"/>
                        <w:tabs>
                          <w:tab w:val="clear" w:pos="709"/>
                          <w:tab w:val="clear" w:pos="1985"/>
                        </w:tabs>
                        <w:spacing w:line="320" w:lineRule="atLeast"/>
                        <w:rPr>
                          <w:rFonts w:ascii="Calibri" w:eastAsia="Times New Roman" w:hAnsi="Calibri"/>
                          <w:color w:val="44444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/>
                          <w:b/>
                          <w:bCs/>
                          <w:color w:val="444444"/>
                          <w:sz w:val="28"/>
                          <w:szCs w:val="28"/>
                        </w:rPr>
                        <w:t>Het A</w:t>
                      </w:r>
                      <w:r w:rsidRPr="00A67FC1">
                        <w:rPr>
                          <w:rFonts w:ascii="Calibri" w:eastAsia="Times New Roman" w:hAnsi="Calibri"/>
                          <w:b/>
                          <w:bCs/>
                          <w:color w:val="444444"/>
                          <w:sz w:val="28"/>
                          <w:szCs w:val="28"/>
                        </w:rPr>
                        <w:t>utismecafé </w:t>
                      </w:r>
                      <w:r w:rsidRPr="00A67FC1">
                        <w:rPr>
                          <w:rFonts w:ascii="Calibri" w:eastAsia="Times New Roman" w:hAnsi="Calibri"/>
                          <w:color w:val="444444"/>
                          <w:sz w:val="28"/>
                          <w:szCs w:val="28"/>
                        </w:rPr>
                        <w:t>wordt georganiseerd door ouders  van een kind met autisme of direct betrokkenen. Zij nodigen een gast uit passend bij het onderwerp van de avond.  </w:t>
                      </w:r>
                    </w:p>
                    <w:p w:rsidR="00A67FC1" w:rsidRDefault="00A67FC1" w:rsidP="00A67FC1">
                      <w:pPr>
                        <w:shd w:val="clear" w:color="auto" w:fill="FFFFFF"/>
                        <w:tabs>
                          <w:tab w:val="clear" w:pos="709"/>
                          <w:tab w:val="clear" w:pos="1985"/>
                        </w:tabs>
                        <w:spacing w:line="320" w:lineRule="atLeast"/>
                        <w:rPr>
                          <w:rFonts w:ascii="Calibri" w:eastAsia="Times New Roman" w:hAnsi="Calibri"/>
                          <w:color w:val="444444"/>
                          <w:sz w:val="28"/>
                          <w:szCs w:val="28"/>
                        </w:rPr>
                      </w:pPr>
                      <w:r w:rsidRPr="00A67FC1">
                        <w:rPr>
                          <w:rFonts w:ascii="Calibri" w:eastAsia="Times New Roman" w:hAnsi="Calibri"/>
                          <w:color w:val="444444"/>
                          <w:sz w:val="28"/>
                          <w:szCs w:val="28"/>
                        </w:rPr>
                        <w:t>De koffie staat om 19.45 klaar. De toegang is gratis. Ouders van kinderen met autisme, hun directe omgeving maar ook belangstellende zijn van harte welkom.</w:t>
                      </w:r>
                    </w:p>
                    <w:p w:rsidR="00A67FC1" w:rsidRPr="00A67FC1" w:rsidRDefault="00A67FC1" w:rsidP="00A67FC1">
                      <w:pPr>
                        <w:shd w:val="clear" w:color="auto" w:fill="FFFFFF"/>
                        <w:tabs>
                          <w:tab w:val="clear" w:pos="709"/>
                          <w:tab w:val="clear" w:pos="1985"/>
                        </w:tabs>
                        <w:spacing w:line="320" w:lineRule="atLeast"/>
                        <w:rPr>
                          <w:rFonts w:ascii="Calibri" w:eastAsia="Times New Roman" w:hAnsi="Calibri"/>
                          <w:color w:val="444444"/>
                          <w:sz w:val="28"/>
                          <w:szCs w:val="28"/>
                        </w:rPr>
                      </w:pPr>
                    </w:p>
                    <w:p w:rsidR="00F5514F" w:rsidRPr="00DA3853" w:rsidRDefault="005279B3" w:rsidP="00DA3853">
                      <w:pPr>
                        <w:pStyle w:val="ACTitelAutismecaf"/>
                        <w:rPr>
                          <w:rStyle w:val="MyriadProkop"/>
                          <w:rFonts w:ascii="Trebuchet MS" w:hAnsi="Trebuchet MS" w:cs="Calibri"/>
                          <w:caps/>
                          <w:color w:val="FF0082"/>
                          <w:sz w:val="48"/>
                          <w:szCs w:val="48"/>
                        </w:rPr>
                      </w:pPr>
                      <w:r>
                        <w:rPr>
                          <w:rStyle w:val="MyriadProkop"/>
                          <w:rFonts w:ascii="Trebuchet MS" w:hAnsi="Trebuchet MS" w:cs="Calibri"/>
                          <w:caps/>
                          <w:color w:val="FF0082"/>
                          <w:sz w:val="48"/>
                          <w:szCs w:val="48"/>
                        </w:rPr>
                        <w:t>De planning voor</w:t>
                      </w:r>
                      <w:r w:rsidR="00E44A7F">
                        <w:rPr>
                          <w:rStyle w:val="MyriadProkop"/>
                          <w:rFonts w:ascii="Trebuchet MS" w:hAnsi="Trebuchet MS" w:cs="Calibri"/>
                          <w:caps/>
                          <w:color w:val="FF0082"/>
                          <w:sz w:val="48"/>
                          <w:szCs w:val="48"/>
                        </w:rPr>
                        <w:t xml:space="preserve"> 2016</w:t>
                      </w:r>
                      <w:r>
                        <w:rPr>
                          <w:rStyle w:val="MyriadProkop"/>
                          <w:rFonts w:ascii="Trebuchet MS" w:hAnsi="Trebuchet MS" w:cs="Calibri"/>
                          <w:caps/>
                          <w:color w:val="FF0082"/>
                          <w:sz w:val="48"/>
                          <w:szCs w:val="48"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E44A7F" w:rsidRPr="00E44A7F" w:rsidRDefault="00E44A7F" w:rsidP="001B3173">
                      <w:pPr>
                        <w:tabs>
                          <w:tab w:val="clear" w:pos="1985"/>
                          <w:tab w:val="left" w:pos="426"/>
                          <w:tab w:val="left" w:pos="1134"/>
                          <w:tab w:val="left" w:pos="2835"/>
                        </w:tabs>
                        <w:rPr>
                          <w:rStyle w:val="MyriadProkop"/>
                          <w:rFonts w:ascii="Trebuchet MS" w:hAnsi="Trebuchet MS" w:cs="TrebuchetMS-Bold"/>
                          <w:b/>
                          <w:bCs/>
                          <w:caps w:val="0"/>
                          <w:color w:val="auto"/>
                          <w:sz w:val="32"/>
                          <w:szCs w:val="32"/>
                        </w:rPr>
                      </w:pPr>
                      <w:r w:rsidRPr="00E44A7F">
                        <w:rPr>
                          <w:rStyle w:val="MyriadProkop"/>
                          <w:rFonts w:ascii="Trebuchet MS" w:hAnsi="Trebuchet MS" w:cs="TrebuchetMS-Bold"/>
                          <w:b/>
                          <w:bCs/>
                          <w:caps w:val="0"/>
                          <w:color w:val="auto"/>
                          <w:sz w:val="32"/>
                          <w:szCs w:val="32"/>
                        </w:rPr>
                        <w:t>Maandag 25 januari:</w:t>
                      </w:r>
                    </w:p>
                    <w:p w:rsidR="00E44A7F" w:rsidRPr="00E44A7F" w:rsidRDefault="00E44A7F" w:rsidP="00E44A7F">
                      <w:pPr>
                        <w:pStyle w:val="Lijstalinea"/>
                        <w:numPr>
                          <w:ilvl w:val="0"/>
                          <w:numId w:val="3"/>
                        </w:numPr>
                        <w:tabs>
                          <w:tab w:val="clear" w:pos="1985"/>
                          <w:tab w:val="left" w:pos="426"/>
                          <w:tab w:val="left" w:pos="1134"/>
                          <w:tab w:val="left" w:pos="2835"/>
                        </w:tabs>
                        <w:rPr>
                          <w:rStyle w:val="MyriadProkop"/>
                          <w:rFonts w:ascii="Trebuchet MS" w:hAnsi="Trebuchet MS" w:cs="TrebuchetMS-Bold"/>
                          <w:bCs/>
                          <w:caps w:val="0"/>
                          <w:color w:val="auto"/>
                          <w:sz w:val="28"/>
                          <w:szCs w:val="28"/>
                        </w:rPr>
                      </w:pPr>
                      <w:r w:rsidRPr="00E44A7F">
                        <w:rPr>
                          <w:rStyle w:val="MyriadProkop"/>
                          <w:rFonts w:ascii="Trebuchet MS" w:hAnsi="Trebuchet MS" w:cs="TrebuchetMS-Bold"/>
                          <w:bCs/>
                          <w:caps w:val="0"/>
                          <w:color w:val="auto"/>
                          <w:sz w:val="28"/>
                          <w:szCs w:val="28"/>
                        </w:rPr>
                        <w:t>Grenzen stellen</w:t>
                      </w:r>
                    </w:p>
                    <w:p w:rsidR="00E44A7F" w:rsidRPr="00E44A7F" w:rsidRDefault="00E44A7F" w:rsidP="00E44A7F">
                      <w:pPr>
                        <w:tabs>
                          <w:tab w:val="clear" w:pos="1985"/>
                          <w:tab w:val="left" w:pos="426"/>
                          <w:tab w:val="left" w:pos="1134"/>
                          <w:tab w:val="left" w:pos="2835"/>
                        </w:tabs>
                        <w:rPr>
                          <w:rStyle w:val="MyriadProkop"/>
                          <w:rFonts w:ascii="Trebuchet MS" w:hAnsi="Trebuchet MS" w:cs="TrebuchetMS-Bold"/>
                          <w:b/>
                          <w:bCs/>
                          <w:caps w:val="0"/>
                          <w:color w:val="auto"/>
                          <w:sz w:val="32"/>
                          <w:szCs w:val="32"/>
                        </w:rPr>
                      </w:pPr>
                      <w:r w:rsidRPr="00E44A7F">
                        <w:rPr>
                          <w:rStyle w:val="MyriadProkop"/>
                          <w:rFonts w:ascii="Trebuchet MS" w:hAnsi="Trebuchet MS" w:cs="TrebuchetMS-Bold"/>
                          <w:b/>
                          <w:bCs/>
                          <w:caps w:val="0"/>
                          <w:color w:val="auto"/>
                          <w:sz w:val="32"/>
                          <w:szCs w:val="32"/>
                        </w:rPr>
                        <w:t>Maandag 4 april:</w:t>
                      </w:r>
                    </w:p>
                    <w:p w:rsidR="00E44A7F" w:rsidRDefault="00E44A7F" w:rsidP="00E44A7F">
                      <w:pPr>
                        <w:pStyle w:val="Lijstalinea"/>
                        <w:numPr>
                          <w:ilvl w:val="0"/>
                          <w:numId w:val="3"/>
                        </w:numPr>
                        <w:tabs>
                          <w:tab w:val="clear" w:pos="1985"/>
                          <w:tab w:val="left" w:pos="426"/>
                          <w:tab w:val="left" w:pos="1134"/>
                          <w:tab w:val="left" w:pos="2835"/>
                        </w:tabs>
                        <w:rPr>
                          <w:rStyle w:val="MyriadProkop"/>
                          <w:rFonts w:ascii="Trebuchet MS" w:hAnsi="Trebuchet MS" w:cs="TrebuchetMS-Bold"/>
                          <w:bCs/>
                          <w:caps w:val="0"/>
                          <w:color w:val="auto"/>
                          <w:sz w:val="28"/>
                          <w:szCs w:val="28"/>
                        </w:rPr>
                      </w:pPr>
                      <w:r w:rsidRPr="00E44A7F">
                        <w:rPr>
                          <w:rStyle w:val="MyriadProkop"/>
                          <w:rFonts w:ascii="Trebuchet MS" w:hAnsi="Trebuchet MS" w:cs="TrebuchetMS-Bold"/>
                          <w:bCs/>
                          <w:caps w:val="0"/>
                          <w:color w:val="auto"/>
                          <w:sz w:val="28"/>
                          <w:szCs w:val="28"/>
                        </w:rPr>
                        <w:t>Begeleiding bij sport</w:t>
                      </w:r>
                    </w:p>
                    <w:p w:rsidR="00E44A7F" w:rsidRPr="00E44A7F" w:rsidRDefault="00E44A7F" w:rsidP="00E44A7F">
                      <w:pPr>
                        <w:tabs>
                          <w:tab w:val="clear" w:pos="1985"/>
                          <w:tab w:val="left" w:pos="426"/>
                          <w:tab w:val="left" w:pos="1134"/>
                          <w:tab w:val="left" w:pos="2835"/>
                        </w:tabs>
                        <w:rPr>
                          <w:rStyle w:val="MyriadProkop"/>
                          <w:rFonts w:ascii="Trebuchet MS" w:hAnsi="Trebuchet MS" w:cs="TrebuchetMS-Bold"/>
                          <w:b/>
                          <w:bCs/>
                          <w:caps w:val="0"/>
                          <w:color w:val="auto"/>
                          <w:sz w:val="32"/>
                          <w:szCs w:val="32"/>
                        </w:rPr>
                      </w:pPr>
                      <w:r w:rsidRPr="00E44A7F">
                        <w:rPr>
                          <w:rStyle w:val="MyriadProkop"/>
                          <w:rFonts w:ascii="Trebuchet MS" w:hAnsi="Trebuchet MS" w:cs="TrebuchetMS-Bold"/>
                          <w:b/>
                          <w:bCs/>
                          <w:caps w:val="0"/>
                          <w:color w:val="auto"/>
                          <w:sz w:val="32"/>
                          <w:szCs w:val="32"/>
                        </w:rPr>
                        <w:t>Maandag 30 mei:</w:t>
                      </w:r>
                    </w:p>
                    <w:p w:rsidR="00E44A7F" w:rsidRDefault="00E44A7F" w:rsidP="00E44A7F">
                      <w:pPr>
                        <w:pStyle w:val="Lijstalinea"/>
                        <w:numPr>
                          <w:ilvl w:val="0"/>
                          <w:numId w:val="3"/>
                        </w:numPr>
                        <w:tabs>
                          <w:tab w:val="clear" w:pos="1985"/>
                          <w:tab w:val="left" w:pos="426"/>
                          <w:tab w:val="left" w:pos="1134"/>
                          <w:tab w:val="left" w:pos="2835"/>
                        </w:tabs>
                        <w:rPr>
                          <w:rStyle w:val="MyriadProkop"/>
                          <w:rFonts w:ascii="Trebuchet MS" w:hAnsi="Trebuchet MS" w:cs="TrebuchetMS-Bold"/>
                          <w:bCs/>
                          <w:caps w:val="0"/>
                          <w:color w:val="auto"/>
                          <w:sz w:val="28"/>
                          <w:szCs w:val="28"/>
                        </w:rPr>
                      </w:pPr>
                      <w:r w:rsidRPr="00E44A7F">
                        <w:rPr>
                          <w:rStyle w:val="MyriadProkop"/>
                          <w:rFonts w:ascii="Trebuchet MS" w:hAnsi="Trebuchet MS" w:cs="TrebuchetMS-Bold"/>
                          <w:bCs/>
                          <w:caps w:val="0"/>
                          <w:color w:val="auto"/>
                          <w:sz w:val="28"/>
                          <w:szCs w:val="28"/>
                        </w:rPr>
                        <w:t>Omgaan met angst</w:t>
                      </w:r>
                    </w:p>
                    <w:p w:rsidR="00E44A7F" w:rsidRPr="00E44A7F" w:rsidRDefault="00E44A7F" w:rsidP="00E44A7F">
                      <w:pPr>
                        <w:tabs>
                          <w:tab w:val="clear" w:pos="1985"/>
                          <w:tab w:val="left" w:pos="426"/>
                          <w:tab w:val="left" w:pos="1134"/>
                          <w:tab w:val="left" w:pos="2835"/>
                        </w:tabs>
                        <w:rPr>
                          <w:rStyle w:val="MyriadProkop"/>
                          <w:rFonts w:ascii="Trebuchet MS" w:hAnsi="Trebuchet MS" w:cs="TrebuchetMS-Bold"/>
                          <w:b/>
                          <w:bCs/>
                          <w:caps w:val="0"/>
                          <w:color w:val="auto"/>
                          <w:sz w:val="32"/>
                          <w:szCs w:val="32"/>
                        </w:rPr>
                      </w:pPr>
                      <w:r w:rsidRPr="00E44A7F">
                        <w:rPr>
                          <w:rStyle w:val="MyriadProkop"/>
                          <w:rFonts w:ascii="Trebuchet MS" w:hAnsi="Trebuchet MS" w:cs="TrebuchetMS-Bold"/>
                          <w:b/>
                          <w:bCs/>
                          <w:caps w:val="0"/>
                          <w:color w:val="auto"/>
                          <w:sz w:val="32"/>
                          <w:szCs w:val="32"/>
                        </w:rPr>
                        <w:t>Maandag 26 september:</w:t>
                      </w:r>
                    </w:p>
                    <w:p w:rsidR="00E44A7F" w:rsidRDefault="00E44A7F" w:rsidP="00E44A7F">
                      <w:pPr>
                        <w:pStyle w:val="Lijstalinea"/>
                        <w:numPr>
                          <w:ilvl w:val="0"/>
                          <w:numId w:val="3"/>
                        </w:numPr>
                        <w:tabs>
                          <w:tab w:val="clear" w:pos="1985"/>
                          <w:tab w:val="left" w:pos="426"/>
                          <w:tab w:val="left" w:pos="1134"/>
                          <w:tab w:val="left" w:pos="2835"/>
                        </w:tabs>
                        <w:rPr>
                          <w:rStyle w:val="MyriadProkop"/>
                          <w:rFonts w:ascii="Trebuchet MS" w:hAnsi="Trebuchet MS" w:cs="TrebuchetMS-Bold"/>
                          <w:bCs/>
                          <w:caps w:val="0"/>
                          <w:color w:val="auto"/>
                          <w:sz w:val="28"/>
                          <w:szCs w:val="28"/>
                        </w:rPr>
                      </w:pPr>
                      <w:r w:rsidRPr="00E44A7F">
                        <w:rPr>
                          <w:rStyle w:val="MyriadProkop"/>
                          <w:rFonts w:ascii="Trebuchet MS" w:hAnsi="Trebuchet MS" w:cs="TrebuchetMS-Bold"/>
                          <w:bCs/>
                          <w:caps w:val="0"/>
                          <w:color w:val="auto"/>
                          <w:sz w:val="28"/>
                          <w:szCs w:val="28"/>
                        </w:rPr>
                        <w:t>Dieren, betekenis als vriend/ begeleider</w:t>
                      </w:r>
                    </w:p>
                    <w:p w:rsidR="00E44A7F" w:rsidRPr="00E44A7F" w:rsidRDefault="00E44A7F" w:rsidP="00E44A7F">
                      <w:pPr>
                        <w:tabs>
                          <w:tab w:val="clear" w:pos="1985"/>
                          <w:tab w:val="left" w:pos="426"/>
                          <w:tab w:val="left" w:pos="1134"/>
                          <w:tab w:val="left" w:pos="2835"/>
                        </w:tabs>
                        <w:rPr>
                          <w:rStyle w:val="MyriadProkop"/>
                          <w:rFonts w:ascii="Trebuchet MS" w:hAnsi="Trebuchet MS" w:cs="TrebuchetMS-Bold"/>
                          <w:b/>
                          <w:bCs/>
                          <w:caps w:val="0"/>
                          <w:color w:val="auto"/>
                          <w:sz w:val="32"/>
                          <w:szCs w:val="32"/>
                        </w:rPr>
                      </w:pPr>
                      <w:r w:rsidRPr="00E44A7F">
                        <w:rPr>
                          <w:rStyle w:val="MyriadProkop"/>
                          <w:rFonts w:ascii="Trebuchet MS" w:hAnsi="Trebuchet MS" w:cs="TrebuchetMS-Bold"/>
                          <w:b/>
                          <w:bCs/>
                          <w:caps w:val="0"/>
                          <w:color w:val="auto"/>
                          <w:sz w:val="32"/>
                          <w:szCs w:val="32"/>
                        </w:rPr>
                        <w:t>Maandag 28 november:</w:t>
                      </w:r>
                    </w:p>
                    <w:p w:rsidR="00E44A7F" w:rsidRPr="00E44A7F" w:rsidRDefault="00E44A7F" w:rsidP="00E44A7F">
                      <w:pPr>
                        <w:pStyle w:val="Lijstalinea"/>
                        <w:numPr>
                          <w:ilvl w:val="0"/>
                          <w:numId w:val="3"/>
                        </w:numPr>
                        <w:tabs>
                          <w:tab w:val="clear" w:pos="1985"/>
                          <w:tab w:val="left" w:pos="426"/>
                          <w:tab w:val="left" w:pos="1134"/>
                          <w:tab w:val="left" w:pos="2835"/>
                        </w:tabs>
                        <w:rPr>
                          <w:rStyle w:val="MyriadProkop"/>
                          <w:rFonts w:ascii="Trebuchet MS" w:hAnsi="Trebuchet MS" w:cs="TrebuchetMS-Bold"/>
                          <w:bCs/>
                          <w:caps w:val="0"/>
                          <w:color w:val="auto"/>
                          <w:sz w:val="28"/>
                          <w:szCs w:val="28"/>
                        </w:rPr>
                      </w:pPr>
                      <w:r w:rsidRPr="00E44A7F">
                        <w:rPr>
                          <w:rStyle w:val="MyriadProkop"/>
                          <w:rFonts w:ascii="Trebuchet MS" w:hAnsi="Trebuchet MS" w:cs="TrebuchetMS-Bold"/>
                          <w:bCs/>
                          <w:caps w:val="0"/>
                          <w:color w:val="auto"/>
                          <w:sz w:val="28"/>
                          <w:szCs w:val="28"/>
                        </w:rPr>
                        <w:t>Feestdagen, vakantie en vrije tijd</w:t>
                      </w:r>
                    </w:p>
                    <w:p w:rsidR="00E44A7F" w:rsidRPr="00E44A7F" w:rsidRDefault="00E44A7F" w:rsidP="00E44A7F">
                      <w:pPr>
                        <w:tabs>
                          <w:tab w:val="clear" w:pos="1985"/>
                          <w:tab w:val="left" w:pos="426"/>
                          <w:tab w:val="left" w:pos="1134"/>
                          <w:tab w:val="left" w:pos="2835"/>
                        </w:tabs>
                        <w:rPr>
                          <w:rStyle w:val="MyriadProkop"/>
                          <w:rFonts w:ascii="Trebuchet MS" w:hAnsi="Trebuchet MS" w:cs="TrebuchetMS-Bold"/>
                          <w:b/>
                          <w:bCs/>
                          <w:caps w:val="0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3A846" wp14:editId="092B5FDF">
                <wp:simplePos x="0" y="0"/>
                <wp:positionH relativeFrom="column">
                  <wp:posOffset>3195955</wp:posOffset>
                </wp:positionH>
                <wp:positionV relativeFrom="paragraph">
                  <wp:posOffset>5434330</wp:posOffset>
                </wp:positionV>
                <wp:extent cx="3183255" cy="1619250"/>
                <wp:effectExtent l="0" t="0" r="0" b="0"/>
                <wp:wrapSquare wrapText="bothSides"/>
                <wp:docPr id="28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325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CA1858" w:rsidRPr="00B44CDA" w:rsidRDefault="00CA1858" w:rsidP="00E674A5">
                            <w:pPr>
                              <w:rPr>
                                <w:color w:val="00B2FF"/>
                                <w:sz w:val="34"/>
                                <w:szCs w:val="34"/>
                              </w:rPr>
                            </w:pPr>
                            <w:r w:rsidRPr="00B44CDA">
                              <w:rPr>
                                <w:color w:val="00B2FF"/>
                                <w:sz w:val="34"/>
                                <w:szCs w:val="34"/>
                              </w:rPr>
                              <w:t>LOCATIE</w:t>
                            </w:r>
                          </w:p>
                          <w:p w:rsidR="002673E9" w:rsidRDefault="002673E9" w:rsidP="002673E9">
                            <w:pPr>
                              <w:pStyle w:val="Basisalinea"/>
                              <w:spacing w:line="276" w:lineRule="auto"/>
                              <w:rPr>
                                <w:rStyle w:val="MyriadProkop"/>
                                <w:rFonts w:ascii="Trebuchet MS" w:hAnsi="Trebuchet MS" w:cs="TrebuchetMS-Bold"/>
                                <w:b/>
                                <w:bCs/>
                                <w:color w:val="aut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MyriadProkop"/>
                                <w:rFonts w:ascii="Trebuchet MS" w:hAnsi="Trebuchet MS" w:cs="TrebuchetMS-Bold"/>
                                <w:b/>
                                <w:bCs/>
                                <w:color w:val="auto"/>
                                <w:sz w:val="30"/>
                                <w:szCs w:val="30"/>
                              </w:rPr>
                              <w:t>H</w:t>
                            </w:r>
                            <w:r>
                              <w:rPr>
                                <w:rStyle w:val="MyriadProkop"/>
                                <w:rFonts w:ascii="Trebuchet MS" w:hAnsi="Trebuchet MS" w:cs="TrebuchetMS-Bold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et</w:t>
                            </w:r>
                            <w:r w:rsidR="00972A43">
                              <w:rPr>
                                <w:rStyle w:val="MyriadProkop"/>
                                <w:rFonts w:ascii="Trebuchet MS" w:hAnsi="Trebuchet MS" w:cs="TrebuchetMS-Bold"/>
                                <w:b/>
                                <w:bCs/>
                                <w:color w:val="auto"/>
                                <w:sz w:val="30"/>
                                <w:szCs w:val="30"/>
                              </w:rPr>
                              <w:t xml:space="preserve"> N</w:t>
                            </w:r>
                            <w:r w:rsidR="00972A43" w:rsidRPr="002673E9">
                              <w:rPr>
                                <w:rStyle w:val="MyriadProkop"/>
                                <w:rFonts w:ascii="Trebuchet MS" w:hAnsi="Trebuchet MS" w:cs="TrebuchetMS-Bold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ut</w:t>
                            </w:r>
                            <w:r>
                              <w:rPr>
                                <w:rStyle w:val="MyriadProkop"/>
                                <w:rFonts w:ascii="Trebuchet MS" w:hAnsi="Trebuchet MS" w:cs="TrebuchetMS-Bold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’s gebouw</w:t>
                            </w:r>
                            <w:r w:rsidR="00972A43">
                              <w:rPr>
                                <w:rStyle w:val="MyriadProkop"/>
                                <w:rFonts w:ascii="Trebuchet MS" w:hAnsi="Trebuchet MS" w:cs="TrebuchetMS-Bold"/>
                                <w:b/>
                                <w:bCs/>
                                <w:color w:val="auto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2673E9" w:rsidRPr="00AC20AB" w:rsidRDefault="002673E9" w:rsidP="002673E9">
                            <w:pPr>
                              <w:pStyle w:val="Basisalinea"/>
                              <w:spacing w:line="276" w:lineRule="auto"/>
                              <w:rPr>
                                <w:rStyle w:val="MyriadProkop"/>
                                <w:rFonts w:ascii="Trebuchet MS" w:hAnsi="Trebuchet MS" w:cs="TrebuchetMS"/>
                                <w:caps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C20AB">
                              <w:rPr>
                                <w:rStyle w:val="MyriadProkop"/>
                                <w:rFonts w:ascii="Trebuchet MS" w:hAnsi="Trebuchet MS" w:cs="TrebuchetMS-Bold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Breegraven 1</w:t>
                            </w:r>
                          </w:p>
                          <w:p w:rsidR="00CA1858" w:rsidRDefault="00972A43" w:rsidP="00E674A5">
                            <w:pPr>
                              <w:pStyle w:val="Basisalinea"/>
                              <w:spacing w:line="276" w:lineRule="auto"/>
                              <w:rPr>
                                <w:rStyle w:val="MyriadProkop"/>
                                <w:rFonts w:ascii="Trebuchet MS" w:hAnsi="Trebuchet MS" w:cs="TrebuchetMS-Bold"/>
                                <w:b/>
                                <w:bCs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AC20AB">
                              <w:rPr>
                                <w:rStyle w:val="MyriadProkop"/>
                                <w:rFonts w:ascii="Trebuchet MS" w:hAnsi="Trebuchet MS" w:cs="TrebuchetMS-Bold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rStyle w:val="MyriadProkop"/>
                                <w:rFonts w:ascii="Trebuchet MS" w:hAnsi="Trebuchet MS" w:cs="TrebuchetMS-Bold"/>
                                <w:b/>
                                <w:bCs/>
                                <w:color w:val="auto"/>
                                <w:sz w:val="30"/>
                                <w:szCs w:val="30"/>
                              </w:rPr>
                              <w:t xml:space="preserve"> W</w:t>
                            </w:r>
                            <w:r w:rsidRPr="002673E9">
                              <w:rPr>
                                <w:rStyle w:val="MyriadProkop"/>
                                <w:rFonts w:ascii="Trebuchet MS" w:hAnsi="Trebuchet MS" w:cs="TrebuchetMS-Bold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arnsveld</w:t>
                            </w:r>
                          </w:p>
                          <w:p w:rsidR="00AC20AB" w:rsidRDefault="00AC20AB" w:rsidP="00E674A5">
                            <w:pPr>
                              <w:rPr>
                                <w:rStyle w:val="MyriadProkop"/>
                                <w:rFonts w:ascii="Trebuchet MS" w:hAnsi="Trebuchet MS" w:cs="TrebuchetMS"/>
                                <w:caps w:val="0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MyriadProkop"/>
                                <w:rFonts w:ascii="Trebuchet MS" w:hAnsi="Trebuchet MS" w:cs="TrebuchetMS"/>
                                <w:caps w:val="0"/>
                                <w:color w:val="000000"/>
                                <w:sz w:val="26"/>
                                <w:szCs w:val="26"/>
                              </w:rPr>
                              <w:t>Toegang gratis, koffie/thee 1 euro</w:t>
                            </w:r>
                          </w:p>
                          <w:p w:rsidR="00CA1858" w:rsidRPr="00B44CDA" w:rsidRDefault="00AC20AB" w:rsidP="00E674A5">
                            <w:r>
                              <w:rPr>
                                <w:rStyle w:val="MyriadProkop"/>
                                <w:rFonts w:ascii="Trebuchet MS" w:hAnsi="Trebuchet MS" w:cs="TrebuchetMS"/>
                                <w:caps w:val="0"/>
                                <w:color w:val="000000"/>
                                <w:sz w:val="26"/>
                                <w:szCs w:val="26"/>
                              </w:rPr>
                              <w:t>V</w:t>
                            </w:r>
                            <w:r w:rsidR="00CA1858" w:rsidRPr="00B44CDA">
                              <w:rPr>
                                <w:rStyle w:val="MyriadProkop"/>
                                <w:rFonts w:ascii="Trebuchet MS" w:hAnsi="Trebuchet MS" w:cs="TrebuchetMS"/>
                                <w:caps w:val="0"/>
                                <w:color w:val="000000"/>
                                <w:sz w:val="26"/>
                                <w:szCs w:val="26"/>
                              </w:rPr>
                              <w:t>ooraf aanmelden niet nodig!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13A846" id="Tekstvak 14" o:spid="_x0000_s1027" type="#_x0000_t202" style="position:absolute;margin-left:251.65pt;margin-top:427.9pt;width:250.6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" filled="f" stroked="f">
                <v:path arrowok="t"/>
                <v:textbox>
                  <w:txbxContent>
                    <w:p w:rsidR="00CA1858" w:rsidRPr="00B44CDA" w:rsidRDefault="00CA1858" w:rsidP="00E674A5">
                      <w:pPr>
                        <w:rPr>
                          <w:color w:val="00B2FF"/>
                          <w:sz w:val="34"/>
                          <w:szCs w:val="34"/>
                        </w:rPr>
                      </w:pPr>
                      <w:r w:rsidRPr="00B44CDA">
                        <w:rPr>
                          <w:color w:val="00B2FF"/>
                          <w:sz w:val="34"/>
                          <w:szCs w:val="34"/>
                        </w:rPr>
                        <w:t>LOCATIE</w:t>
                      </w:r>
                    </w:p>
                    <w:p w:rsidR="002673E9" w:rsidRDefault="002673E9" w:rsidP="002673E9">
                      <w:pPr>
                        <w:pStyle w:val="Basisalinea"/>
                        <w:spacing w:line="276" w:lineRule="auto"/>
                        <w:rPr>
                          <w:rStyle w:val="MyriadProkop"/>
                          <w:rFonts w:ascii="Trebuchet MS" w:hAnsi="Trebuchet MS" w:cs="TrebuchetMS-Bold"/>
                          <w:b/>
                          <w:bCs/>
                          <w:color w:val="auto"/>
                          <w:sz w:val="30"/>
                          <w:szCs w:val="30"/>
                        </w:rPr>
                      </w:pPr>
                      <w:r>
                        <w:rPr>
                          <w:rStyle w:val="MyriadProkop"/>
                          <w:rFonts w:ascii="Trebuchet MS" w:hAnsi="Trebuchet MS" w:cs="TrebuchetMS-Bold"/>
                          <w:b/>
                          <w:bCs/>
                          <w:color w:val="auto"/>
                          <w:sz w:val="30"/>
                          <w:szCs w:val="30"/>
                        </w:rPr>
                        <w:t>H</w:t>
                      </w:r>
                      <w:r>
                        <w:rPr>
                          <w:rStyle w:val="MyriadProkop"/>
                          <w:rFonts w:ascii="Trebuchet MS" w:hAnsi="Trebuchet MS" w:cs="TrebuchetMS-Bold"/>
                          <w:b/>
                          <w:bCs/>
                          <w:color w:val="auto"/>
                          <w:sz w:val="28"/>
                          <w:szCs w:val="28"/>
                        </w:rPr>
                        <w:t>et</w:t>
                      </w:r>
                      <w:r w:rsidR="00972A43">
                        <w:rPr>
                          <w:rStyle w:val="MyriadProkop"/>
                          <w:rFonts w:ascii="Trebuchet MS" w:hAnsi="Trebuchet MS" w:cs="TrebuchetMS-Bold"/>
                          <w:b/>
                          <w:bCs/>
                          <w:color w:val="auto"/>
                          <w:sz w:val="30"/>
                          <w:szCs w:val="30"/>
                        </w:rPr>
                        <w:t xml:space="preserve"> N</w:t>
                      </w:r>
                      <w:r w:rsidR="00972A43" w:rsidRPr="002673E9">
                        <w:rPr>
                          <w:rStyle w:val="MyriadProkop"/>
                          <w:rFonts w:ascii="Trebuchet MS" w:hAnsi="Trebuchet MS" w:cs="TrebuchetMS-Bold"/>
                          <w:b/>
                          <w:bCs/>
                          <w:color w:val="auto"/>
                          <w:sz w:val="28"/>
                          <w:szCs w:val="28"/>
                        </w:rPr>
                        <w:t>ut</w:t>
                      </w:r>
                      <w:r>
                        <w:rPr>
                          <w:rStyle w:val="MyriadProkop"/>
                          <w:rFonts w:ascii="Trebuchet MS" w:hAnsi="Trebuchet MS" w:cs="TrebuchetMS-Bold"/>
                          <w:b/>
                          <w:bCs/>
                          <w:color w:val="auto"/>
                          <w:sz w:val="28"/>
                          <w:szCs w:val="28"/>
                        </w:rPr>
                        <w:t>’s gebouw</w:t>
                      </w:r>
                      <w:r w:rsidR="00972A43">
                        <w:rPr>
                          <w:rStyle w:val="MyriadProkop"/>
                          <w:rFonts w:ascii="Trebuchet MS" w:hAnsi="Trebuchet MS" w:cs="TrebuchetMS-Bold"/>
                          <w:b/>
                          <w:bCs/>
                          <w:color w:val="auto"/>
                          <w:sz w:val="30"/>
                          <w:szCs w:val="30"/>
                        </w:rPr>
                        <w:t xml:space="preserve"> </w:t>
                      </w:r>
                    </w:p>
                    <w:p w:rsidR="002673E9" w:rsidRPr="00AC20AB" w:rsidRDefault="002673E9" w:rsidP="002673E9">
                      <w:pPr>
                        <w:pStyle w:val="Basisalinea"/>
                        <w:spacing w:line="276" w:lineRule="auto"/>
                        <w:rPr>
                          <w:rStyle w:val="MyriadProkop"/>
                          <w:rFonts w:ascii="Trebuchet MS" w:hAnsi="Trebuchet MS" w:cs="TrebuchetMS"/>
                          <w:caps w:val="0"/>
                          <w:color w:val="auto"/>
                          <w:sz w:val="28"/>
                          <w:szCs w:val="28"/>
                        </w:rPr>
                      </w:pPr>
                      <w:r w:rsidRPr="00AC20AB">
                        <w:rPr>
                          <w:rStyle w:val="MyriadProkop"/>
                          <w:rFonts w:ascii="Trebuchet MS" w:hAnsi="Trebuchet MS" w:cs="TrebuchetMS-Bold"/>
                          <w:b/>
                          <w:bCs/>
                          <w:color w:val="auto"/>
                          <w:sz w:val="28"/>
                          <w:szCs w:val="28"/>
                        </w:rPr>
                        <w:t>Breegraven 1</w:t>
                      </w:r>
                    </w:p>
                    <w:p w:rsidR="00CA1858" w:rsidRDefault="00972A43" w:rsidP="00E674A5">
                      <w:pPr>
                        <w:pStyle w:val="Basisalinea"/>
                        <w:spacing w:line="276" w:lineRule="auto"/>
                        <w:rPr>
                          <w:rStyle w:val="MyriadProkop"/>
                          <w:rFonts w:ascii="Trebuchet MS" w:hAnsi="Trebuchet MS" w:cs="TrebuchetMS-Bold"/>
                          <w:b/>
                          <w:bCs/>
                          <w:color w:val="auto"/>
                          <w:sz w:val="30"/>
                          <w:szCs w:val="30"/>
                        </w:rPr>
                      </w:pPr>
                      <w:r w:rsidRPr="00AC20AB">
                        <w:rPr>
                          <w:rStyle w:val="MyriadProkop"/>
                          <w:rFonts w:ascii="Trebuchet MS" w:hAnsi="Trebuchet MS" w:cs="TrebuchetMS-Bold"/>
                          <w:b/>
                          <w:bCs/>
                          <w:color w:val="auto"/>
                          <w:sz w:val="28"/>
                          <w:szCs w:val="28"/>
                        </w:rPr>
                        <w:t>in</w:t>
                      </w:r>
                      <w:r>
                        <w:rPr>
                          <w:rStyle w:val="MyriadProkop"/>
                          <w:rFonts w:ascii="Trebuchet MS" w:hAnsi="Trebuchet MS" w:cs="TrebuchetMS-Bold"/>
                          <w:b/>
                          <w:bCs/>
                          <w:color w:val="auto"/>
                          <w:sz w:val="30"/>
                          <w:szCs w:val="30"/>
                        </w:rPr>
                        <w:t xml:space="preserve"> W</w:t>
                      </w:r>
                      <w:r w:rsidRPr="002673E9">
                        <w:rPr>
                          <w:rStyle w:val="MyriadProkop"/>
                          <w:rFonts w:ascii="Trebuchet MS" w:hAnsi="Trebuchet MS" w:cs="TrebuchetMS-Bold"/>
                          <w:b/>
                          <w:bCs/>
                          <w:color w:val="auto"/>
                          <w:sz w:val="28"/>
                          <w:szCs w:val="28"/>
                        </w:rPr>
                        <w:t>arnsveld</w:t>
                      </w:r>
                    </w:p>
                    <w:p w:rsidR="00AC20AB" w:rsidRDefault="00AC20AB" w:rsidP="00E674A5">
                      <w:pPr>
                        <w:rPr>
                          <w:rStyle w:val="MyriadProkop"/>
                          <w:rFonts w:ascii="Trebuchet MS" w:hAnsi="Trebuchet MS" w:cs="TrebuchetMS"/>
                          <w:caps w:val="0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Style w:val="MyriadProkop"/>
                          <w:rFonts w:ascii="Trebuchet MS" w:hAnsi="Trebuchet MS" w:cs="TrebuchetMS"/>
                          <w:caps w:val="0"/>
                          <w:color w:val="000000"/>
                          <w:sz w:val="26"/>
                          <w:szCs w:val="26"/>
                        </w:rPr>
                        <w:t>Toegang gratis, koffie/thee 1 euro</w:t>
                      </w:r>
                    </w:p>
                    <w:p w:rsidR="00CA1858" w:rsidRPr="00B44CDA" w:rsidRDefault="00AC20AB" w:rsidP="00E674A5">
                      <w:r>
                        <w:rPr>
                          <w:rStyle w:val="MyriadProkop"/>
                          <w:rFonts w:ascii="Trebuchet MS" w:hAnsi="Trebuchet MS" w:cs="TrebuchetMS"/>
                          <w:caps w:val="0"/>
                          <w:color w:val="000000"/>
                          <w:sz w:val="26"/>
                          <w:szCs w:val="26"/>
                        </w:rPr>
                        <w:t>V</w:t>
                      </w:r>
                      <w:r w:rsidR="00CA1858" w:rsidRPr="00B44CDA">
                        <w:rPr>
                          <w:rStyle w:val="MyriadProkop"/>
                          <w:rFonts w:ascii="Trebuchet MS" w:hAnsi="Trebuchet MS" w:cs="TrebuchetMS"/>
                          <w:caps w:val="0"/>
                          <w:color w:val="000000"/>
                          <w:sz w:val="26"/>
                          <w:szCs w:val="26"/>
                        </w:rPr>
                        <w:t>ooraf aanmelden niet nodig!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7B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A65EEB" wp14:editId="06941413">
                <wp:simplePos x="0" y="0"/>
                <wp:positionH relativeFrom="column">
                  <wp:posOffset>-204470</wp:posOffset>
                </wp:positionH>
                <wp:positionV relativeFrom="paragraph">
                  <wp:posOffset>5453380</wp:posOffset>
                </wp:positionV>
                <wp:extent cx="3089910" cy="2066925"/>
                <wp:effectExtent l="0" t="0" r="0" b="9525"/>
                <wp:wrapSquare wrapText="bothSides"/>
                <wp:docPr id="27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991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CA1858" w:rsidRPr="00B44CDA" w:rsidRDefault="00CA1858" w:rsidP="00E674A5">
                            <w:pPr>
                              <w:rPr>
                                <w:color w:val="68B246"/>
                                <w:sz w:val="34"/>
                                <w:szCs w:val="34"/>
                              </w:rPr>
                            </w:pPr>
                            <w:r w:rsidRPr="00B44CDA">
                              <w:rPr>
                                <w:color w:val="68B246"/>
                                <w:sz w:val="34"/>
                                <w:szCs w:val="34"/>
                              </w:rPr>
                              <w:t>VERLOOP AVOND</w:t>
                            </w:r>
                          </w:p>
                          <w:p w:rsidR="00CA1858" w:rsidRPr="00B44CDA" w:rsidRDefault="00037B0D" w:rsidP="00B44CDA">
                            <w:r>
                              <w:t>19.45</w:t>
                            </w:r>
                            <w:r w:rsidR="00CA1858" w:rsidRPr="00B44CDA">
                              <w:t xml:space="preserve"> uur</w:t>
                            </w:r>
                            <w:r w:rsidR="00CA1858" w:rsidRPr="00B44CDA">
                              <w:tab/>
                              <w:t xml:space="preserve">Ontvangst met </w:t>
                            </w:r>
                          </w:p>
                          <w:p w:rsidR="00CA1858" w:rsidRPr="00B44CDA" w:rsidRDefault="00CA1858" w:rsidP="00B44CDA">
                            <w:r w:rsidRPr="00B44CDA">
                              <w:tab/>
                            </w:r>
                            <w:r w:rsidRPr="00B44CDA">
                              <w:tab/>
                            </w:r>
                            <w:proofErr w:type="gramStart"/>
                            <w:r w:rsidRPr="00B44CDA">
                              <w:t>koffie</w:t>
                            </w:r>
                            <w:proofErr w:type="gramEnd"/>
                            <w:r w:rsidRPr="00B44CDA">
                              <w:t xml:space="preserve"> en thee </w:t>
                            </w:r>
                            <w:r w:rsidRPr="00B44CDA">
                              <w:tab/>
                            </w:r>
                          </w:p>
                          <w:p w:rsidR="00CA1858" w:rsidRPr="00B44CDA" w:rsidRDefault="00CA1858" w:rsidP="00B44CDA">
                            <w:r w:rsidRPr="00B44CDA">
                              <w:t xml:space="preserve">20.00 uur </w:t>
                            </w:r>
                            <w:r w:rsidRPr="00B44CDA">
                              <w:tab/>
                              <w:t>Welkom</w:t>
                            </w:r>
                            <w:r w:rsidRPr="00B44CDA">
                              <w:tab/>
                            </w:r>
                            <w:r w:rsidRPr="00B44CDA">
                              <w:tab/>
                            </w:r>
                          </w:p>
                          <w:p w:rsidR="00CA1858" w:rsidRPr="00B44CDA" w:rsidRDefault="00CA1858" w:rsidP="00B44CDA">
                            <w:r w:rsidRPr="00B44CDA">
                              <w:t xml:space="preserve">20.05 uur </w:t>
                            </w:r>
                            <w:r w:rsidRPr="00B44CDA">
                              <w:tab/>
                              <w:t>Deel 1</w:t>
                            </w:r>
                            <w:r w:rsidRPr="00B44CDA">
                              <w:tab/>
                            </w:r>
                            <w:r w:rsidRPr="00B44CDA">
                              <w:tab/>
                            </w:r>
                          </w:p>
                          <w:p w:rsidR="00CA1858" w:rsidRPr="00B44CDA" w:rsidRDefault="00CA1858" w:rsidP="00B44CDA">
                            <w:r w:rsidRPr="00B44CDA">
                              <w:t>21.00 uur</w:t>
                            </w:r>
                            <w:r w:rsidRPr="00B44CDA">
                              <w:tab/>
                              <w:t>Pauze</w:t>
                            </w:r>
                            <w:r w:rsidRPr="00B44CDA">
                              <w:tab/>
                            </w:r>
                            <w:r w:rsidRPr="00B44CDA">
                              <w:tab/>
                            </w:r>
                          </w:p>
                          <w:p w:rsidR="00CA1858" w:rsidRPr="00B44CDA" w:rsidRDefault="00CA1858" w:rsidP="00B44CDA">
                            <w:r w:rsidRPr="00B44CDA">
                              <w:t xml:space="preserve">21.15 uur </w:t>
                            </w:r>
                            <w:r w:rsidRPr="00B44CDA">
                              <w:tab/>
                              <w:t>Deel 2</w:t>
                            </w:r>
                          </w:p>
                          <w:p w:rsidR="00CA1858" w:rsidRPr="00B44CDA" w:rsidRDefault="00CA1858" w:rsidP="00B44CDA">
                            <w:r w:rsidRPr="00B44CDA">
                              <w:t xml:space="preserve">22 –22.30 uur </w:t>
                            </w:r>
                            <w:r w:rsidRPr="00B44CDA">
                              <w:tab/>
                              <w:t>Napraten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A65EEB" id="Tekstvak 13" o:spid="_x0000_s1028" type="#_x0000_t202" style="position:absolute;margin-left:-16.1pt;margin-top:429.4pt;width:243.3pt;height:1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" filled="f" stroked="f">
                <v:path arrowok="t"/>
                <v:textbox>
                  <w:txbxContent>
                    <w:p w:rsidR="00CA1858" w:rsidRPr="00B44CDA" w:rsidRDefault="00CA1858" w:rsidP="00E674A5">
                      <w:pPr>
                        <w:rPr>
                          <w:color w:val="68B246"/>
                          <w:sz w:val="34"/>
                          <w:szCs w:val="34"/>
                        </w:rPr>
                      </w:pPr>
                      <w:r w:rsidRPr="00B44CDA">
                        <w:rPr>
                          <w:color w:val="68B246"/>
                          <w:sz w:val="34"/>
                          <w:szCs w:val="34"/>
                        </w:rPr>
                        <w:t>VERLOOP AVOND</w:t>
                      </w:r>
                    </w:p>
                    <w:p w:rsidR="00CA1858" w:rsidRPr="00B44CDA" w:rsidRDefault="00037B0D" w:rsidP="00B44CDA">
                      <w:r>
                        <w:t>19.45</w:t>
                      </w:r>
                      <w:r w:rsidR="00CA1858" w:rsidRPr="00B44CDA">
                        <w:t xml:space="preserve"> uur</w:t>
                      </w:r>
                      <w:r w:rsidR="00CA1858" w:rsidRPr="00B44CDA">
                        <w:tab/>
                        <w:t xml:space="preserve">Ontvangst met </w:t>
                      </w:r>
                    </w:p>
                    <w:p w:rsidR="00CA1858" w:rsidRPr="00B44CDA" w:rsidRDefault="00CA1858" w:rsidP="00B44CDA">
                      <w:r w:rsidRPr="00B44CDA">
                        <w:tab/>
                      </w:r>
                      <w:r w:rsidRPr="00B44CDA">
                        <w:tab/>
                        <w:t xml:space="preserve">koffie en thee </w:t>
                      </w:r>
                      <w:r w:rsidRPr="00B44CDA">
                        <w:tab/>
                      </w:r>
                    </w:p>
                    <w:p w:rsidR="00CA1858" w:rsidRPr="00B44CDA" w:rsidRDefault="00CA1858" w:rsidP="00B44CDA">
                      <w:r w:rsidRPr="00B44CDA">
                        <w:t xml:space="preserve">20.00 uur </w:t>
                      </w:r>
                      <w:r w:rsidRPr="00B44CDA">
                        <w:tab/>
                        <w:t>Welkom</w:t>
                      </w:r>
                      <w:r w:rsidRPr="00B44CDA">
                        <w:tab/>
                      </w:r>
                      <w:r w:rsidRPr="00B44CDA">
                        <w:tab/>
                      </w:r>
                    </w:p>
                    <w:p w:rsidR="00CA1858" w:rsidRPr="00B44CDA" w:rsidRDefault="00CA1858" w:rsidP="00B44CDA">
                      <w:r w:rsidRPr="00B44CDA">
                        <w:t xml:space="preserve">20.05 uur </w:t>
                      </w:r>
                      <w:r w:rsidRPr="00B44CDA">
                        <w:tab/>
                        <w:t>Deel 1</w:t>
                      </w:r>
                      <w:r w:rsidRPr="00B44CDA">
                        <w:tab/>
                      </w:r>
                      <w:r w:rsidRPr="00B44CDA">
                        <w:tab/>
                      </w:r>
                    </w:p>
                    <w:p w:rsidR="00CA1858" w:rsidRPr="00B44CDA" w:rsidRDefault="00CA1858" w:rsidP="00B44CDA">
                      <w:r w:rsidRPr="00B44CDA">
                        <w:t>21.00 uur</w:t>
                      </w:r>
                      <w:r w:rsidRPr="00B44CDA">
                        <w:tab/>
                        <w:t>Pauze</w:t>
                      </w:r>
                      <w:r w:rsidRPr="00B44CDA">
                        <w:tab/>
                      </w:r>
                      <w:r w:rsidRPr="00B44CDA">
                        <w:tab/>
                      </w:r>
                    </w:p>
                    <w:p w:rsidR="00CA1858" w:rsidRPr="00B44CDA" w:rsidRDefault="00CA1858" w:rsidP="00B44CDA">
                      <w:r w:rsidRPr="00B44CDA">
                        <w:t xml:space="preserve">21.15 uur </w:t>
                      </w:r>
                      <w:r w:rsidRPr="00B44CDA">
                        <w:tab/>
                        <w:t>Deel 2</w:t>
                      </w:r>
                    </w:p>
                    <w:p w:rsidR="00CA1858" w:rsidRPr="00B44CDA" w:rsidRDefault="00CA1858" w:rsidP="00B44CDA">
                      <w:r w:rsidRPr="00B44CDA">
                        <w:t xml:space="preserve">22 –22.30 uur </w:t>
                      </w:r>
                      <w:r w:rsidRPr="00B44CDA">
                        <w:tab/>
                        <w:t>Napraten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6F7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D2C0F1" wp14:editId="2540C58E">
                <wp:simplePos x="0" y="0"/>
                <wp:positionH relativeFrom="column">
                  <wp:posOffset>-347345</wp:posOffset>
                </wp:positionH>
                <wp:positionV relativeFrom="paragraph">
                  <wp:posOffset>8573135</wp:posOffset>
                </wp:positionV>
                <wp:extent cx="6438900" cy="300990"/>
                <wp:effectExtent l="0" t="0" r="0" b="3810"/>
                <wp:wrapSquare wrapText="bothSides"/>
                <wp:docPr id="1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89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CA1858" w:rsidRPr="00B44CDA" w:rsidRDefault="00CA1858" w:rsidP="00DF1846">
                            <w:pPr>
                              <w:pStyle w:val="ACMetdankvoettekst"/>
                              <w:rPr>
                                <w:i w:val="0"/>
                                <w:sz w:val="20"/>
                                <w:szCs w:val="20"/>
                              </w:rPr>
                            </w:pPr>
                            <w:r w:rsidRPr="00B44CDA">
                              <w:rPr>
                                <w:rStyle w:val="MyriadProkop"/>
                                <w:rFonts w:ascii="Trebuchet MS" w:hAnsi="Trebuchet MS" w:cs="TrebuchetMS-Italic"/>
                                <w:i w:val="0"/>
                                <w:iCs w:val="0"/>
                                <w:caps w:val="0"/>
                                <w:color w:val="auto"/>
                                <w:sz w:val="20"/>
                                <w:szCs w:val="20"/>
                              </w:rPr>
                              <w:t>Het Autismecafé is een landelijk initiatief van Stichting Ovaal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A7F2BC" id="Tekstvak 9" o:spid="_x0000_s1027" type="#_x0000_t202" style="position:absolute;margin-left:-27.35pt;margin-top:675.05pt;width:507pt;height:2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" filled="f" stroked="f">
                <v:path arrowok="t"/>
                <v:textbox>
                  <w:txbxContent>
                    <w:p w:rsidR="00CA1858" w:rsidRPr="00B44CDA" w:rsidRDefault="00CA1858" w:rsidP="00DF1846">
                      <w:pPr>
                        <w:pStyle w:val="ACMetdankvoettekst"/>
                        <w:rPr>
                          <w:i w:val="0"/>
                          <w:sz w:val="20"/>
                          <w:szCs w:val="20"/>
                        </w:rPr>
                      </w:pPr>
                      <w:r w:rsidRPr="00B44CDA">
                        <w:rPr>
                          <w:rStyle w:val="MyriadProkop"/>
                          <w:rFonts w:ascii="Trebuchet MS" w:hAnsi="Trebuchet MS" w:cs="TrebuchetMS-Italic"/>
                          <w:i w:val="0"/>
                          <w:iCs w:val="0"/>
                          <w:caps w:val="0"/>
                          <w:color w:val="auto"/>
                          <w:sz w:val="20"/>
                          <w:szCs w:val="20"/>
                        </w:rPr>
                        <w:t>Het Autismecafé is een landelijk initiatief van Stichting Ovaal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6F7D">
        <w:rPr>
          <w:noProof/>
        </w:rPr>
        <w:drawing>
          <wp:anchor distT="0" distB="0" distL="114300" distR="114300" simplePos="0" relativeHeight="251660288" behindDoc="1" locked="0" layoutInCell="1" allowOverlap="1" wp14:anchorId="40E7908F" wp14:editId="0EA18BBA">
            <wp:simplePos x="0" y="0"/>
            <wp:positionH relativeFrom="page">
              <wp:align>right</wp:align>
            </wp:positionH>
            <wp:positionV relativeFrom="paragraph">
              <wp:posOffset>-903605</wp:posOffset>
            </wp:positionV>
            <wp:extent cx="7425055" cy="11130280"/>
            <wp:effectExtent l="0" t="0" r="4445" b="0"/>
            <wp:wrapNone/>
            <wp:docPr id="9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55" cy="1113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D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7A26E0" wp14:editId="77324413">
                <wp:simplePos x="0" y="0"/>
                <wp:positionH relativeFrom="column">
                  <wp:posOffset>3199130</wp:posOffset>
                </wp:positionH>
                <wp:positionV relativeFrom="paragraph">
                  <wp:posOffset>7030085</wp:posOffset>
                </wp:positionV>
                <wp:extent cx="3279140" cy="977265"/>
                <wp:effectExtent l="0" t="0" r="0" b="0"/>
                <wp:wrapSquare wrapText="bothSides"/>
                <wp:docPr id="26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9140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972A43" w:rsidRPr="00B44CDA" w:rsidRDefault="00CA1858" w:rsidP="00E674A5">
                            <w:pPr>
                              <w:rPr>
                                <w:color w:val="FF4657"/>
                                <w:sz w:val="34"/>
                                <w:szCs w:val="34"/>
                              </w:rPr>
                            </w:pPr>
                            <w:r w:rsidRPr="00B44CDA">
                              <w:rPr>
                                <w:color w:val="FF4657"/>
                                <w:sz w:val="34"/>
                                <w:szCs w:val="34"/>
                              </w:rPr>
                              <w:t>MEER INFORMATIE</w:t>
                            </w:r>
                          </w:p>
                          <w:p w:rsidR="00CA1858" w:rsidRPr="00972A43" w:rsidRDefault="00972A43" w:rsidP="00972A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2A43">
                              <w:rPr>
                                <w:sz w:val="28"/>
                                <w:szCs w:val="28"/>
                              </w:rPr>
                              <w:t xml:space="preserve">Bij vragen kunt u contact opnemen via: </w:t>
                            </w:r>
                            <w:r w:rsidRPr="00972A43">
                              <w:rPr>
                                <w:color w:val="FF4657"/>
                                <w:sz w:val="28"/>
                                <w:szCs w:val="28"/>
                              </w:rPr>
                              <w:t>zutphenlochem@autismecafe.nl</w:t>
                            </w:r>
                            <w:r w:rsidR="00CA1858" w:rsidRPr="00972A43">
                              <w:rPr>
                                <w:color w:val="FF4657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7A26E0" id="Tekstvak 12" o:spid="_x0000_s1030" type="#_x0000_t202" style="position:absolute;margin-left:251.9pt;margin-top:553.55pt;width:258.2pt;height:7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" filled="f" stroked="f">
                <v:path arrowok="t"/>
                <v:textbox>
                  <w:txbxContent>
                    <w:p w:rsidR="00972A43" w:rsidRPr="00B44CDA" w:rsidRDefault="00CA1858" w:rsidP="00E674A5">
                      <w:pPr>
                        <w:rPr>
                          <w:color w:val="FF4657"/>
                          <w:sz w:val="34"/>
                          <w:szCs w:val="34"/>
                        </w:rPr>
                      </w:pPr>
                      <w:r w:rsidRPr="00B44CDA">
                        <w:rPr>
                          <w:color w:val="FF4657"/>
                          <w:sz w:val="34"/>
                          <w:szCs w:val="34"/>
                        </w:rPr>
                        <w:t>MEER INFORMATIE</w:t>
                      </w:r>
                    </w:p>
                    <w:p w:rsidR="00CA1858" w:rsidRPr="00972A43" w:rsidRDefault="00972A43" w:rsidP="00972A43">
                      <w:pPr>
                        <w:rPr>
                          <w:sz w:val="28"/>
                          <w:szCs w:val="28"/>
                        </w:rPr>
                      </w:pPr>
                      <w:r w:rsidRPr="00972A43">
                        <w:rPr>
                          <w:sz w:val="28"/>
                          <w:szCs w:val="28"/>
                        </w:rPr>
                        <w:t xml:space="preserve">Bij vragen kunt u contact opnemen via: </w:t>
                      </w:r>
                      <w:r w:rsidRPr="00972A43">
                        <w:rPr>
                          <w:color w:val="FF4657"/>
                          <w:sz w:val="28"/>
                          <w:szCs w:val="28"/>
                        </w:rPr>
                        <w:t>zutphenlochem@autismecafe.nl</w:t>
                      </w:r>
                      <w:r w:rsidR="00CA1858" w:rsidRPr="00972A43">
                        <w:rPr>
                          <w:color w:val="FF4657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21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ABDA4" wp14:editId="381A3CEE">
                <wp:simplePos x="0" y="0"/>
                <wp:positionH relativeFrom="column">
                  <wp:posOffset>3545840</wp:posOffset>
                </wp:positionH>
                <wp:positionV relativeFrom="paragraph">
                  <wp:posOffset>8701405</wp:posOffset>
                </wp:positionV>
                <wp:extent cx="2667000" cy="692150"/>
                <wp:effectExtent l="0" t="0" r="0" b="0"/>
                <wp:wrapSquare wrapText="bothSides"/>
                <wp:docPr id="15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00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CA1858" w:rsidRPr="00C917AB" w:rsidRDefault="00CA1858" w:rsidP="00C917AB">
                            <w:pPr>
                              <w:pStyle w:val="AClinksvoettekst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C917AB">
                              <w:rPr>
                                <w:sz w:val="22"/>
                                <w:szCs w:val="22"/>
                              </w:rPr>
                              <w:t>www.autismecafe.nl</w:t>
                            </w:r>
                          </w:p>
                          <w:p w:rsidR="00CA1858" w:rsidRPr="00C917AB" w:rsidRDefault="00D6495A" w:rsidP="00C917AB">
                            <w:pPr>
                              <w:pStyle w:val="AClinksvoettekst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www.autismecafe.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nl/zutphen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0ABDA4" id="Tekstvak 22" o:spid="_x0000_s1031" type="#_x0000_t202" style="position:absolute;margin-left:279.2pt;margin-top:685.15pt;width:210pt;height: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" filled="f" stroked="f">
                <v:path arrowok="t"/>
                <v:textbox>
                  <w:txbxContent>
                    <w:p w:rsidR="00CA1858" w:rsidRPr="00C917AB" w:rsidRDefault="00CA1858" w:rsidP="00C917AB">
                      <w:pPr>
                        <w:pStyle w:val="AClinksvoettekst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 w:rsidRPr="00C917AB">
                        <w:rPr>
                          <w:sz w:val="22"/>
                          <w:szCs w:val="22"/>
                        </w:rPr>
                        <w:t>www.autismecafe.nl</w:t>
                      </w:r>
                    </w:p>
                    <w:p w:rsidR="00CA1858" w:rsidRPr="00C917AB" w:rsidRDefault="00D6495A" w:rsidP="00C917AB">
                      <w:pPr>
                        <w:pStyle w:val="AClinksvoettekst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www.autismecafe.nl/zutphen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9F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29C8AA" wp14:editId="0304208A">
                <wp:simplePos x="0" y="0"/>
                <wp:positionH relativeFrom="column">
                  <wp:posOffset>2079625</wp:posOffset>
                </wp:positionH>
                <wp:positionV relativeFrom="paragraph">
                  <wp:posOffset>692150</wp:posOffset>
                </wp:positionV>
                <wp:extent cx="2695575" cy="645795"/>
                <wp:effectExtent l="0" t="0" r="0" b="1905"/>
                <wp:wrapSquare wrapText="bothSides"/>
                <wp:docPr id="6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557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CA1858" w:rsidRPr="001149F5" w:rsidRDefault="001149F5" w:rsidP="001149F5">
                            <w:pPr>
                              <w:pStyle w:val="ACPlaatsnaam"/>
                            </w:pPr>
                            <w:r w:rsidRPr="001149F5">
                              <w:t>Zutphen-lochem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29C8AA" id="Tekstvak 3" o:spid="_x0000_s1032" type="#_x0000_t202" style="position:absolute;margin-left:163.75pt;margin-top:54.5pt;width:212.25pt;height:5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" filled="f" stroked="f">
                <v:path arrowok="t"/>
                <v:textbox>
                  <w:txbxContent>
                    <w:p w:rsidR="00CA1858" w:rsidRPr="001149F5" w:rsidRDefault="001149F5" w:rsidP="001149F5">
                      <w:pPr>
                        <w:pStyle w:val="ACPlaatsnaam"/>
                      </w:pPr>
                      <w:r w:rsidRPr="001149F5">
                        <w:t>Zutphen-lochem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C2A10" w:rsidRPr="00AD6C30" w:rsidSect="00C14F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26" w:rsidRDefault="00EF6126" w:rsidP="00AD6C30">
      <w:r>
        <w:separator/>
      </w:r>
    </w:p>
  </w:endnote>
  <w:endnote w:type="continuationSeparator" w:id="0">
    <w:p w:rsidR="00EF6126" w:rsidRDefault="00EF6126" w:rsidP="00AD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-50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58" w:rsidRDefault="00CA185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58" w:rsidRDefault="00CA185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58" w:rsidRDefault="00CA185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26" w:rsidRDefault="00EF6126" w:rsidP="00AD6C30">
      <w:r>
        <w:separator/>
      </w:r>
    </w:p>
  </w:footnote>
  <w:footnote w:type="continuationSeparator" w:id="0">
    <w:p w:rsidR="00EF6126" w:rsidRDefault="00EF6126" w:rsidP="00AD6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58" w:rsidRDefault="00CA185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58" w:rsidRDefault="00CA185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58" w:rsidRDefault="00CA185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22C"/>
    <w:multiLevelType w:val="hybridMultilevel"/>
    <w:tmpl w:val="09C29976"/>
    <w:lvl w:ilvl="0" w:tplc="CF50EC70">
      <w:start w:val="28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2025A"/>
    <w:multiLevelType w:val="hybridMultilevel"/>
    <w:tmpl w:val="F0441AF2"/>
    <w:lvl w:ilvl="0" w:tplc="40A2DF66">
      <w:numFmt w:val="bullet"/>
      <w:lvlText w:val="-"/>
      <w:lvlJc w:val="left"/>
      <w:pPr>
        <w:ind w:left="720" w:hanging="360"/>
      </w:pPr>
      <w:rPr>
        <w:rFonts w:ascii="Trebuchet MS" w:eastAsia="MS Mincho" w:hAnsi="Trebuchet MS" w:cs="TrebuchetMS-Bol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E2BE2"/>
    <w:multiLevelType w:val="hybridMultilevel"/>
    <w:tmpl w:val="4E16294A"/>
    <w:lvl w:ilvl="0" w:tplc="4E4E5460">
      <w:numFmt w:val="bullet"/>
      <w:lvlText w:val="-"/>
      <w:lvlJc w:val="left"/>
      <w:pPr>
        <w:ind w:left="1503" w:hanging="360"/>
      </w:pPr>
      <w:rPr>
        <w:rFonts w:ascii="Trebuchet MS" w:eastAsia="MS Mincho" w:hAnsi="Trebuchet MS" w:cs="TrebuchetMS-Bold" w:hint="default"/>
      </w:rPr>
    </w:lvl>
    <w:lvl w:ilvl="1" w:tplc="0413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50"/>
    <w:rsid w:val="00023150"/>
    <w:rsid w:val="00037B0D"/>
    <w:rsid w:val="0006623C"/>
    <w:rsid w:val="0007519E"/>
    <w:rsid w:val="000A37D1"/>
    <w:rsid w:val="000A6F7D"/>
    <w:rsid w:val="000F2D30"/>
    <w:rsid w:val="0010047F"/>
    <w:rsid w:val="001104E6"/>
    <w:rsid w:val="001149F5"/>
    <w:rsid w:val="001232D0"/>
    <w:rsid w:val="00143EB2"/>
    <w:rsid w:val="001824AE"/>
    <w:rsid w:val="00187F0F"/>
    <w:rsid w:val="001B3173"/>
    <w:rsid w:val="001B622E"/>
    <w:rsid w:val="00221300"/>
    <w:rsid w:val="00226FD4"/>
    <w:rsid w:val="002673E9"/>
    <w:rsid w:val="00353928"/>
    <w:rsid w:val="00387CF1"/>
    <w:rsid w:val="004072D3"/>
    <w:rsid w:val="00417E65"/>
    <w:rsid w:val="00445456"/>
    <w:rsid w:val="0044598E"/>
    <w:rsid w:val="004475E4"/>
    <w:rsid w:val="00451793"/>
    <w:rsid w:val="004778F8"/>
    <w:rsid w:val="004E364C"/>
    <w:rsid w:val="0050313F"/>
    <w:rsid w:val="005279B3"/>
    <w:rsid w:val="00566970"/>
    <w:rsid w:val="00611807"/>
    <w:rsid w:val="00614B3B"/>
    <w:rsid w:val="00676F0F"/>
    <w:rsid w:val="0069747E"/>
    <w:rsid w:val="006A40B9"/>
    <w:rsid w:val="007124FC"/>
    <w:rsid w:val="0072694A"/>
    <w:rsid w:val="00802E2E"/>
    <w:rsid w:val="0083479A"/>
    <w:rsid w:val="008C2A10"/>
    <w:rsid w:val="008E3428"/>
    <w:rsid w:val="00947CAF"/>
    <w:rsid w:val="00962283"/>
    <w:rsid w:val="00972A43"/>
    <w:rsid w:val="00983C90"/>
    <w:rsid w:val="0099217A"/>
    <w:rsid w:val="00A67FC1"/>
    <w:rsid w:val="00A819D3"/>
    <w:rsid w:val="00AC20AB"/>
    <w:rsid w:val="00AD6C30"/>
    <w:rsid w:val="00B44CDA"/>
    <w:rsid w:val="00B53932"/>
    <w:rsid w:val="00C14F41"/>
    <w:rsid w:val="00C709E1"/>
    <w:rsid w:val="00C917AB"/>
    <w:rsid w:val="00CA1858"/>
    <w:rsid w:val="00CC454D"/>
    <w:rsid w:val="00D37376"/>
    <w:rsid w:val="00D6495A"/>
    <w:rsid w:val="00D913EB"/>
    <w:rsid w:val="00DA3853"/>
    <w:rsid w:val="00DA690B"/>
    <w:rsid w:val="00DB37BD"/>
    <w:rsid w:val="00DC56BE"/>
    <w:rsid w:val="00DD424B"/>
    <w:rsid w:val="00DE0A6F"/>
    <w:rsid w:val="00DF1846"/>
    <w:rsid w:val="00E44A7F"/>
    <w:rsid w:val="00E45CC4"/>
    <w:rsid w:val="00E674A5"/>
    <w:rsid w:val="00E96255"/>
    <w:rsid w:val="00ED1811"/>
    <w:rsid w:val="00EF178C"/>
    <w:rsid w:val="00EF6126"/>
    <w:rsid w:val="00F14055"/>
    <w:rsid w:val="00F24B86"/>
    <w:rsid w:val="00F5514F"/>
    <w:rsid w:val="00FA2F62"/>
    <w:rsid w:val="00FA4DE8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AC Normaal,AC tekst"/>
    <w:qFormat/>
    <w:rsid w:val="00B44CDA"/>
    <w:pPr>
      <w:tabs>
        <w:tab w:val="left" w:pos="709"/>
        <w:tab w:val="left" w:pos="1985"/>
      </w:tabs>
      <w:spacing w:line="276" w:lineRule="auto"/>
    </w:pPr>
    <w:rPr>
      <w:rFonts w:ascii="Trebuchet MS" w:hAnsi="Trebuchet MS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D6C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6C30"/>
  </w:style>
  <w:style w:type="paragraph" w:styleId="Voettekst">
    <w:name w:val="footer"/>
    <w:basedOn w:val="Standaard"/>
    <w:link w:val="VoettekstChar"/>
    <w:uiPriority w:val="99"/>
    <w:unhideWhenUsed/>
    <w:rsid w:val="00AD6C3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6C30"/>
  </w:style>
  <w:style w:type="paragraph" w:customStyle="1" w:styleId="Basisalinea">
    <w:name w:val="[Basisalinea]"/>
    <w:basedOn w:val="Standaard"/>
    <w:uiPriority w:val="99"/>
    <w:rsid w:val="00AD6C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MyriadProkop">
    <w:name w:val="Myriad Pro kop"/>
    <w:uiPriority w:val="99"/>
    <w:rsid w:val="00AD6C30"/>
    <w:rPr>
      <w:rFonts w:ascii="Museo-500" w:hAnsi="Museo-500" w:cs="Museo-500"/>
      <w:caps/>
      <w:color w:val="E5005C"/>
      <w:sz w:val="40"/>
      <w:szCs w:val="40"/>
      <w:lang w:val="nl-NL"/>
    </w:rPr>
  </w:style>
  <w:style w:type="character" w:styleId="Hyperlink">
    <w:name w:val="Hyperlink"/>
    <w:uiPriority w:val="99"/>
    <w:unhideWhenUsed/>
    <w:rsid w:val="00DD424B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DD424B"/>
    <w:rPr>
      <w:color w:val="800080"/>
      <w:u w:val="single"/>
    </w:rPr>
  </w:style>
  <w:style w:type="paragraph" w:customStyle="1" w:styleId="ACTitelAutismecaf">
    <w:name w:val="AC Titel Autismecafé"/>
    <w:autoRedefine/>
    <w:qFormat/>
    <w:rsid w:val="00DA3853"/>
    <w:rPr>
      <w:rFonts w:ascii="Trebuchet MS" w:hAnsi="Trebuchet MS" w:cs="Calibri"/>
      <w:caps/>
      <w:color w:val="FF0082"/>
      <w:spacing w:val="60"/>
      <w:sz w:val="48"/>
      <w:szCs w:val="48"/>
    </w:rPr>
  </w:style>
  <w:style w:type="paragraph" w:customStyle="1" w:styleId="ACKopjeMeerinformatie">
    <w:name w:val="AC Kopje 'Meer informatie'"/>
    <w:basedOn w:val="Standaard"/>
    <w:autoRedefine/>
    <w:qFormat/>
    <w:rsid w:val="00DF1846"/>
    <w:rPr>
      <w:caps/>
      <w:color w:val="FF4657"/>
    </w:rPr>
  </w:style>
  <w:style w:type="paragraph" w:customStyle="1" w:styleId="ACKopjeVerloopavond">
    <w:name w:val="AC Kopje 'Verloop avond'"/>
    <w:basedOn w:val="Standaard"/>
    <w:autoRedefine/>
    <w:qFormat/>
    <w:rsid w:val="00DF1846"/>
    <w:rPr>
      <w:caps/>
      <w:color w:val="68B246"/>
    </w:rPr>
  </w:style>
  <w:style w:type="paragraph" w:customStyle="1" w:styleId="ACKopjeLocatie">
    <w:name w:val="AC Kopje 'Locatie'"/>
    <w:basedOn w:val="Standaard"/>
    <w:autoRedefine/>
    <w:qFormat/>
    <w:rsid w:val="00DF1846"/>
    <w:rPr>
      <w:caps/>
      <w:color w:val="00B2FF"/>
    </w:rPr>
  </w:style>
  <w:style w:type="paragraph" w:customStyle="1" w:styleId="ACLinkje">
    <w:name w:val="AC Linkje"/>
    <w:basedOn w:val="Standaard"/>
    <w:autoRedefine/>
    <w:qFormat/>
    <w:rsid w:val="00DF1846"/>
    <w:rPr>
      <w:color w:val="FF4657"/>
    </w:rPr>
  </w:style>
  <w:style w:type="paragraph" w:customStyle="1" w:styleId="ACPlaatsnaam">
    <w:name w:val="AC Plaatsnaam"/>
    <w:basedOn w:val="Standaard"/>
    <w:autoRedefine/>
    <w:qFormat/>
    <w:rsid w:val="001149F5"/>
    <w:rPr>
      <w:caps/>
      <w:color w:val="FF4657"/>
      <w:sz w:val="48"/>
      <w:szCs w:val="48"/>
    </w:rPr>
  </w:style>
  <w:style w:type="paragraph" w:customStyle="1" w:styleId="AClinksvoettekst">
    <w:name w:val="AC links voettekst"/>
    <w:basedOn w:val="Standaard"/>
    <w:qFormat/>
    <w:rsid w:val="00DF1846"/>
    <w:rPr>
      <w:b/>
      <w:color w:val="F2F2F2"/>
      <w:sz w:val="16"/>
      <w:szCs w:val="16"/>
    </w:rPr>
  </w:style>
  <w:style w:type="paragraph" w:customStyle="1" w:styleId="ACMetdankvoettekst">
    <w:name w:val="AC 'Met dank' voettekst"/>
    <w:basedOn w:val="Basisalinea"/>
    <w:autoRedefine/>
    <w:qFormat/>
    <w:rsid w:val="00DF1846"/>
    <w:pPr>
      <w:jc w:val="center"/>
    </w:pPr>
    <w:rPr>
      <w:rFonts w:ascii="Trebuchet MS" w:hAnsi="Trebuchet MS" w:cs="TrebuchetMS-Italic"/>
      <w:i/>
      <w:iCs/>
      <w:color w:val="auto"/>
      <w:sz w:val="14"/>
      <w:szCs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4F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14F41"/>
    <w:rPr>
      <w:rFonts w:ascii="Tahoma" w:hAnsi="Tahoma" w:cs="Tahoma"/>
      <w:sz w:val="16"/>
      <w:szCs w:val="16"/>
      <w:lang w:val="en-GB"/>
    </w:rPr>
  </w:style>
  <w:style w:type="paragraph" w:styleId="Lijstalinea">
    <w:name w:val="List Paragraph"/>
    <w:basedOn w:val="Standaard"/>
    <w:uiPriority w:val="34"/>
    <w:qFormat/>
    <w:rsid w:val="00D37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AC Normaal,AC tekst"/>
    <w:qFormat/>
    <w:rsid w:val="00B44CDA"/>
    <w:pPr>
      <w:tabs>
        <w:tab w:val="left" w:pos="709"/>
        <w:tab w:val="left" w:pos="1985"/>
      </w:tabs>
      <w:spacing w:line="276" w:lineRule="auto"/>
    </w:pPr>
    <w:rPr>
      <w:rFonts w:ascii="Trebuchet MS" w:hAnsi="Trebuchet MS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D6C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6C30"/>
  </w:style>
  <w:style w:type="paragraph" w:styleId="Voettekst">
    <w:name w:val="footer"/>
    <w:basedOn w:val="Standaard"/>
    <w:link w:val="VoettekstChar"/>
    <w:uiPriority w:val="99"/>
    <w:unhideWhenUsed/>
    <w:rsid w:val="00AD6C3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6C30"/>
  </w:style>
  <w:style w:type="paragraph" w:customStyle="1" w:styleId="Basisalinea">
    <w:name w:val="[Basisalinea]"/>
    <w:basedOn w:val="Standaard"/>
    <w:uiPriority w:val="99"/>
    <w:rsid w:val="00AD6C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MyriadProkop">
    <w:name w:val="Myriad Pro kop"/>
    <w:uiPriority w:val="99"/>
    <w:rsid w:val="00AD6C30"/>
    <w:rPr>
      <w:rFonts w:ascii="Museo-500" w:hAnsi="Museo-500" w:cs="Museo-500"/>
      <w:caps/>
      <w:color w:val="E5005C"/>
      <w:sz w:val="40"/>
      <w:szCs w:val="40"/>
      <w:lang w:val="nl-NL"/>
    </w:rPr>
  </w:style>
  <w:style w:type="character" w:styleId="Hyperlink">
    <w:name w:val="Hyperlink"/>
    <w:uiPriority w:val="99"/>
    <w:unhideWhenUsed/>
    <w:rsid w:val="00DD424B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DD424B"/>
    <w:rPr>
      <w:color w:val="800080"/>
      <w:u w:val="single"/>
    </w:rPr>
  </w:style>
  <w:style w:type="paragraph" w:customStyle="1" w:styleId="ACTitelAutismecaf">
    <w:name w:val="AC Titel Autismecafé"/>
    <w:autoRedefine/>
    <w:qFormat/>
    <w:rsid w:val="00DA3853"/>
    <w:rPr>
      <w:rFonts w:ascii="Trebuchet MS" w:hAnsi="Trebuchet MS" w:cs="Calibri"/>
      <w:caps/>
      <w:color w:val="FF0082"/>
      <w:spacing w:val="60"/>
      <w:sz w:val="48"/>
      <w:szCs w:val="48"/>
    </w:rPr>
  </w:style>
  <w:style w:type="paragraph" w:customStyle="1" w:styleId="ACKopjeMeerinformatie">
    <w:name w:val="AC Kopje 'Meer informatie'"/>
    <w:basedOn w:val="Standaard"/>
    <w:autoRedefine/>
    <w:qFormat/>
    <w:rsid w:val="00DF1846"/>
    <w:rPr>
      <w:caps/>
      <w:color w:val="FF4657"/>
    </w:rPr>
  </w:style>
  <w:style w:type="paragraph" w:customStyle="1" w:styleId="ACKopjeVerloopavond">
    <w:name w:val="AC Kopje 'Verloop avond'"/>
    <w:basedOn w:val="Standaard"/>
    <w:autoRedefine/>
    <w:qFormat/>
    <w:rsid w:val="00DF1846"/>
    <w:rPr>
      <w:caps/>
      <w:color w:val="68B246"/>
    </w:rPr>
  </w:style>
  <w:style w:type="paragraph" w:customStyle="1" w:styleId="ACKopjeLocatie">
    <w:name w:val="AC Kopje 'Locatie'"/>
    <w:basedOn w:val="Standaard"/>
    <w:autoRedefine/>
    <w:qFormat/>
    <w:rsid w:val="00DF1846"/>
    <w:rPr>
      <w:caps/>
      <w:color w:val="00B2FF"/>
    </w:rPr>
  </w:style>
  <w:style w:type="paragraph" w:customStyle="1" w:styleId="ACLinkje">
    <w:name w:val="AC Linkje"/>
    <w:basedOn w:val="Standaard"/>
    <w:autoRedefine/>
    <w:qFormat/>
    <w:rsid w:val="00DF1846"/>
    <w:rPr>
      <w:color w:val="FF4657"/>
    </w:rPr>
  </w:style>
  <w:style w:type="paragraph" w:customStyle="1" w:styleId="ACPlaatsnaam">
    <w:name w:val="AC Plaatsnaam"/>
    <w:basedOn w:val="Standaard"/>
    <w:autoRedefine/>
    <w:qFormat/>
    <w:rsid w:val="001149F5"/>
    <w:rPr>
      <w:caps/>
      <w:color w:val="FF4657"/>
      <w:sz w:val="48"/>
      <w:szCs w:val="48"/>
    </w:rPr>
  </w:style>
  <w:style w:type="paragraph" w:customStyle="1" w:styleId="AClinksvoettekst">
    <w:name w:val="AC links voettekst"/>
    <w:basedOn w:val="Standaard"/>
    <w:qFormat/>
    <w:rsid w:val="00DF1846"/>
    <w:rPr>
      <w:b/>
      <w:color w:val="F2F2F2"/>
      <w:sz w:val="16"/>
      <w:szCs w:val="16"/>
    </w:rPr>
  </w:style>
  <w:style w:type="paragraph" w:customStyle="1" w:styleId="ACMetdankvoettekst">
    <w:name w:val="AC 'Met dank' voettekst"/>
    <w:basedOn w:val="Basisalinea"/>
    <w:autoRedefine/>
    <w:qFormat/>
    <w:rsid w:val="00DF1846"/>
    <w:pPr>
      <w:jc w:val="center"/>
    </w:pPr>
    <w:rPr>
      <w:rFonts w:ascii="Trebuchet MS" w:hAnsi="Trebuchet MS" w:cs="TrebuchetMS-Italic"/>
      <w:i/>
      <w:iCs/>
      <w:color w:val="auto"/>
      <w:sz w:val="14"/>
      <w:szCs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4F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14F41"/>
    <w:rPr>
      <w:rFonts w:ascii="Tahoma" w:hAnsi="Tahoma" w:cs="Tahoma"/>
      <w:sz w:val="16"/>
      <w:szCs w:val="16"/>
      <w:lang w:val="en-GB"/>
    </w:rPr>
  </w:style>
  <w:style w:type="paragraph" w:styleId="Lijstalinea">
    <w:name w:val="List Paragraph"/>
    <w:basedOn w:val="Standaard"/>
    <w:uiPriority w:val="34"/>
    <w:qFormat/>
    <w:rsid w:val="00D37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Downloads\Sjabloon%20flye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A4F1D0-D176-41D5-8F88-27F3BD8F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flyer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Lokaal7a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Gebruiker</cp:lastModifiedBy>
  <cp:revision>2</cp:revision>
  <cp:lastPrinted>2015-03-31T11:52:00Z</cp:lastPrinted>
  <dcterms:created xsi:type="dcterms:W3CDTF">2016-01-16T11:15:00Z</dcterms:created>
  <dcterms:modified xsi:type="dcterms:W3CDTF">2016-01-16T11:15:00Z</dcterms:modified>
</cp:coreProperties>
</file>